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FE" w:rsidRPr="00A541AA" w:rsidRDefault="000E19FE" w:rsidP="004703F2">
      <w:pPr>
        <w:rPr>
          <w:rFonts w:ascii="Roboto" w:hAnsi="Roboto"/>
        </w:rPr>
      </w:pPr>
    </w:p>
    <w:p w:rsidR="00A57F27" w:rsidRPr="00A57F27" w:rsidRDefault="00A57F27" w:rsidP="00A57F27">
      <w:pPr>
        <w:rPr>
          <w:rFonts w:ascii="Roboto" w:eastAsia="Times New Roman" w:hAnsi="Roboto" w:cs="Helvetica"/>
          <w:b/>
          <w:bCs/>
          <w:color w:val="535353"/>
        </w:rPr>
      </w:pPr>
      <w:r w:rsidRPr="00A57F27">
        <w:rPr>
          <w:rFonts w:ascii="Roboto" w:eastAsia="Times New Roman" w:hAnsi="Roboto" w:cs="Helvetica"/>
          <w:b/>
          <w:bCs/>
          <w:color w:val="535353"/>
        </w:rPr>
        <w:t>§ 1 - Name und Mitgliedschaft</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r w:rsidRPr="00A57F27">
        <w:rPr>
          <w:rFonts w:ascii="Roboto" w:eastAsia="Times New Roman" w:hAnsi="Roboto" w:cs="Helvetica"/>
          <w:color w:val="535353"/>
        </w:rPr>
        <w:t xml:space="preserve">Mitglieder der Jugendabteilung des .....  (Name des Vereins) sind alle Jugendlichen sowie die gewählten Mitarbeiter/innen der Jugendabteilung.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i/>
          <w:color w:val="535353"/>
        </w:rPr>
      </w:pPr>
      <w:r w:rsidRPr="00A57F27">
        <w:rPr>
          <w:rFonts w:ascii="Roboto" w:eastAsia="Times New Roman" w:hAnsi="Roboto" w:cs="Helvetica"/>
          <w:i/>
          <w:color w:val="535353"/>
        </w:rPr>
        <w:t xml:space="preserve">Anmerkung: Zeitgemäßer wäre der Begriff "Kinder- und Jugendordnung". Zu den Mitgliedern der "Kinder- und Jugendabteilung" könnten neben allen Kinder und Jugendlichen auch alle jungen Erwachsenen bis 21 oder sogar bis 27 Jahre gehören, das Kinder- und Jugendhilfegesetz lässt eine solche Auslegung des Begriffs "junger Mensch" zu.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r w:rsidRPr="00A57F27">
        <w:rPr>
          <w:rFonts w:ascii="Roboto" w:eastAsia="Times New Roman" w:hAnsi="Roboto" w:cs="Helvetica"/>
          <w:color w:val="535353"/>
        </w:rPr>
        <w:t xml:space="preserve">Die gewählten Mitarbeiter/innen der Jugendabteilung sind die Vorstandsmitglieder der Jugend aus der vergangenen Wahlperiode.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i/>
          <w:color w:val="535353"/>
        </w:rPr>
      </w:pPr>
      <w:r w:rsidRPr="00A57F27">
        <w:rPr>
          <w:rFonts w:ascii="Roboto" w:eastAsia="Times New Roman" w:hAnsi="Roboto" w:cs="Helvetica"/>
          <w:i/>
          <w:color w:val="535353"/>
        </w:rPr>
        <w:t xml:space="preserve">Anmerkung: Es ist zusätzlich möglich, die Funktionsträger/innen innerhalb der Jugendabteilung zu ihren Mitgliedern zu machen, z. B. die Lizenz-Jugendleiterin, den Trainer der Kinder- und Jugendmannschaften oder Betreuer/innen.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b/>
          <w:bCs/>
          <w:color w:val="535353"/>
        </w:rPr>
      </w:pPr>
      <w:r w:rsidRPr="00A57F27">
        <w:rPr>
          <w:rFonts w:ascii="Roboto" w:eastAsia="Times New Roman" w:hAnsi="Roboto" w:cs="Helvetica"/>
          <w:b/>
          <w:bCs/>
          <w:color w:val="535353"/>
        </w:rPr>
        <w:t>§ 2 – Aufgaben</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r w:rsidRPr="00A57F27">
        <w:rPr>
          <w:rFonts w:ascii="Roboto" w:eastAsia="Times New Roman" w:hAnsi="Roboto" w:cs="Helvetica"/>
          <w:color w:val="535353"/>
        </w:rPr>
        <w:t xml:space="preserve">Die .....  (Name der Jugend des Vereins) führt und verwaltet sich selbständig und entscheidet über die Verwendung der ihr zufließenden Mittel.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r w:rsidRPr="00A57F27">
        <w:rPr>
          <w:rFonts w:ascii="Roboto" w:eastAsia="Times New Roman" w:hAnsi="Roboto" w:cs="Helvetica"/>
          <w:color w:val="535353"/>
        </w:rPr>
        <w:t xml:space="preserve">Aufgaben der ..... (Name der Jugend des Vereins) sind insbesondere: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5"/>
        </w:numPr>
        <w:rPr>
          <w:rFonts w:ascii="Roboto" w:eastAsia="Times New Roman" w:hAnsi="Roboto" w:cs="Helvetica"/>
          <w:color w:val="535353"/>
        </w:rPr>
      </w:pPr>
      <w:r w:rsidRPr="00A57F27">
        <w:rPr>
          <w:rFonts w:ascii="Roboto" w:eastAsia="Times New Roman" w:hAnsi="Roboto" w:cs="Helvetica"/>
          <w:color w:val="535353"/>
        </w:rPr>
        <w:t xml:space="preserve">Förderung des Sports als Teil der Jugendarbeit </w:t>
      </w:r>
    </w:p>
    <w:p w:rsidR="00A57F27" w:rsidRPr="00A57F27" w:rsidRDefault="00A57F27" w:rsidP="00A57F27">
      <w:pPr>
        <w:numPr>
          <w:ilvl w:val="0"/>
          <w:numId w:val="5"/>
        </w:numPr>
        <w:rPr>
          <w:rFonts w:ascii="Roboto" w:eastAsia="Times New Roman" w:hAnsi="Roboto" w:cs="Helvetica"/>
          <w:color w:val="535353"/>
        </w:rPr>
      </w:pPr>
      <w:r w:rsidRPr="00A57F27">
        <w:rPr>
          <w:rFonts w:ascii="Roboto" w:eastAsia="Times New Roman" w:hAnsi="Roboto" w:cs="Helvetica"/>
          <w:color w:val="535353"/>
        </w:rPr>
        <w:t xml:space="preserve">Pflege der sportlichen Betätigung zur körperlichen Leistungsfähigkeit, Gesunderhaltung und Lebensfreude </w:t>
      </w:r>
    </w:p>
    <w:p w:rsidR="00A57F27" w:rsidRPr="00A57F27" w:rsidRDefault="00A57F27" w:rsidP="00A57F27">
      <w:pPr>
        <w:numPr>
          <w:ilvl w:val="0"/>
          <w:numId w:val="5"/>
        </w:numPr>
        <w:rPr>
          <w:rFonts w:ascii="Roboto" w:eastAsia="Times New Roman" w:hAnsi="Roboto" w:cs="Helvetica"/>
          <w:color w:val="535353"/>
        </w:rPr>
      </w:pPr>
      <w:r w:rsidRPr="00A57F27">
        <w:rPr>
          <w:rFonts w:ascii="Roboto" w:eastAsia="Times New Roman" w:hAnsi="Roboto" w:cs="Helvetica"/>
          <w:color w:val="535353"/>
        </w:rPr>
        <w:t xml:space="preserve">Erziehung zur kritischen Auseinandersetzung mit der Situation der Jugendlichen in der Gesellschaft </w:t>
      </w:r>
    </w:p>
    <w:p w:rsidR="00A57F27" w:rsidRPr="00A57F27" w:rsidRDefault="00A57F27" w:rsidP="00A57F27">
      <w:pPr>
        <w:numPr>
          <w:ilvl w:val="0"/>
          <w:numId w:val="5"/>
        </w:numPr>
        <w:rPr>
          <w:rFonts w:ascii="Roboto" w:eastAsia="Times New Roman" w:hAnsi="Roboto" w:cs="Helvetica"/>
          <w:color w:val="535353"/>
        </w:rPr>
      </w:pPr>
      <w:r w:rsidRPr="00A57F27">
        <w:rPr>
          <w:rFonts w:ascii="Roboto" w:eastAsia="Times New Roman" w:hAnsi="Roboto" w:cs="Helvetica"/>
          <w:color w:val="535353"/>
        </w:rPr>
        <w:t xml:space="preserve">Entwicklung neuer Formen des Sports, der Bildung und zeitgemäßer Geselligkeit </w:t>
      </w:r>
    </w:p>
    <w:p w:rsidR="00A57F27" w:rsidRPr="00A57F27" w:rsidRDefault="00A57F27" w:rsidP="00A57F27">
      <w:pPr>
        <w:numPr>
          <w:ilvl w:val="0"/>
          <w:numId w:val="5"/>
        </w:numPr>
        <w:rPr>
          <w:rFonts w:ascii="Roboto" w:eastAsia="Times New Roman" w:hAnsi="Roboto" w:cs="Helvetica"/>
          <w:color w:val="535353"/>
        </w:rPr>
      </w:pPr>
      <w:r w:rsidRPr="00A57F27">
        <w:rPr>
          <w:rFonts w:ascii="Roboto" w:eastAsia="Times New Roman" w:hAnsi="Roboto" w:cs="Helvetica"/>
          <w:color w:val="535353"/>
        </w:rPr>
        <w:t xml:space="preserve">Zusammenarbeit mit anderen öffentlichen und freien Trägern der Jugendhilfe sowie Bildungseinrichtungen </w:t>
      </w:r>
    </w:p>
    <w:p w:rsidR="00A57F27" w:rsidRPr="00A57F27" w:rsidRDefault="00A57F27" w:rsidP="00A57F27">
      <w:pPr>
        <w:numPr>
          <w:ilvl w:val="0"/>
          <w:numId w:val="5"/>
        </w:numPr>
        <w:rPr>
          <w:rFonts w:ascii="Roboto" w:eastAsia="Times New Roman" w:hAnsi="Roboto" w:cs="Helvetica"/>
          <w:color w:val="535353"/>
        </w:rPr>
      </w:pPr>
      <w:r w:rsidRPr="00A57F27">
        <w:rPr>
          <w:rFonts w:ascii="Roboto" w:eastAsia="Times New Roman" w:hAnsi="Roboto" w:cs="Helvetica"/>
          <w:color w:val="535353"/>
        </w:rPr>
        <w:t>Pflege der internationalen Verständigung</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i/>
          <w:color w:val="535353"/>
        </w:rPr>
      </w:pPr>
      <w:r w:rsidRPr="00A57F27">
        <w:rPr>
          <w:rFonts w:ascii="Roboto" w:eastAsia="Times New Roman" w:hAnsi="Roboto" w:cs="Helvetica"/>
          <w:i/>
          <w:color w:val="535353"/>
        </w:rPr>
        <w:t xml:space="preserve">Anmerkung: Hier können die Kinder und Jugendlichen auch spezifische Aufgaben formulieren, wie z. B. Förderung von Toleranz, Respekt und Fairness, oder auch sozialpädagogische Zielsetzungen. </w:t>
      </w:r>
    </w:p>
    <w:p w:rsidR="00A57F27" w:rsidRPr="00A57F27" w:rsidRDefault="00A57F27" w:rsidP="00A57F27">
      <w:pPr>
        <w:rPr>
          <w:rFonts w:ascii="Roboto" w:eastAsia="Times New Roman" w:hAnsi="Roboto" w:cs="Helvetica"/>
          <w:color w:val="535353"/>
        </w:rPr>
      </w:pPr>
    </w:p>
    <w:p w:rsidR="00A57F27" w:rsidRPr="00A57F27" w:rsidRDefault="00A57F27" w:rsidP="00A57F27">
      <w:pPr>
        <w:spacing w:after="200" w:line="276" w:lineRule="auto"/>
        <w:rPr>
          <w:rFonts w:ascii="Roboto" w:eastAsia="Times New Roman" w:hAnsi="Roboto" w:cs="Helvetica"/>
          <w:b/>
          <w:bCs/>
          <w:color w:val="535353"/>
        </w:rPr>
      </w:pPr>
      <w:r w:rsidRPr="00A57F27">
        <w:rPr>
          <w:rFonts w:ascii="Roboto" w:eastAsia="Times New Roman" w:hAnsi="Roboto" w:cs="Helvetica"/>
          <w:b/>
          <w:bCs/>
          <w:color w:val="535353"/>
        </w:rPr>
        <w:br w:type="page"/>
      </w:r>
    </w:p>
    <w:p w:rsidR="00A57F27" w:rsidRPr="00A57F27" w:rsidRDefault="00A57F27" w:rsidP="00A57F27">
      <w:pPr>
        <w:rPr>
          <w:rFonts w:ascii="Roboto" w:eastAsia="Times New Roman" w:hAnsi="Roboto" w:cs="Helvetica"/>
          <w:b/>
          <w:bCs/>
          <w:color w:val="535353"/>
        </w:rPr>
      </w:pPr>
      <w:r w:rsidRPr="00A57F27">
        <w:rPr>
          <w:rFonts w:ascii="Roboto" w:eastAsia="Times New Roman" w:hAnsi="Roboto" w:cs="Helvetica"/>
          <w:b/>
          <w:bCs/>
          <w:color w:val="535353"/>
        </w:rPr>
        <w:lastRenderedPageBreak/>
        <w:t>§ 3  Organe</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r w:rsidRPr="00A57F27">
        <w:rPr>
          <w:rFonts w:ascii="Roboto" w:eastAsia="Times New Roman" w:hAnsi="Roboto" w:cs="Helvetica"/>
          <w:color w:val="535353"/>
        </w:rPr>
        <w:t>Organe der Jugend des ..... (Name des Vereins) sind:</w:t>
      </w:r>
    </w:p>
    <w:p w:rsidR="00A57F27" w:rsidRPr="00A57F27" w:rsidRDefault="00A57F27" w:rsidP="00A57F27">
      <w:pPr>
        <w:pStyle w:val="Listenabsatz"/>
        <w:numPr>
          <w:ilvl w:val="0"/>
          <w:numId w:val="10"/>
        </w:numPr>
        <w:spacing w:after="200" w:line="276" w:lineRule="auto"/>
        <w:rPr>
          <w:rFonts w:ascii="Roboto" w:eastAsia="Times New Roman" w:hAnsi="Roboto" w:cs="Helvetica"/>
          <w:color w:val="535353"/>
        </w:rPr>
      </w:pPr>
      <w:r w:rsidRPr="00A57F27">
        <w:rPr>
          <w:rFonts w:ascii="Roboto" w:eastAsia="Times New Roman" w:hAnsi="Roboto" w:cs="Helvetica"/>
          <w:color w:val="535353"/>
        </w:rPr>
        <w:t>der Vereinsjugendtag</w:t>
      </w:r>
    </w:p>
    <w:p w:rsidR="00A57F27" w:rsidRPr="00A57F27" w:rsidRDefault="00A57F27" w:rsidP="00A57F27">
      <w:pPr>
        <w:pStyle w:val="Listenabsatz"/>
        <w:numPr>
          <w:ilvl w:val="0"/>
          <w:numId w:val="10"/>
        </w:numPr>
        <w:spacing w:after="200" w:line="276" w:lineRule="auto"/>
        <w:rPr>
          <w:rFonts w:ascii="Roboto" w:eastAsia="Times New Roman" w:hAnsi="Roboto" w:cs="Helvetica"/>
          <w:color w:val="535353"/>
        </w:rPr>
      </w:pPr>
      <w:r w:rsidRPr="00A57F27">
        <w:rPr>
          <w:rFonts w:ascii="Roboto" w:eastAsia="Times New Roman" w:hAnsi="Roboto" w:cs="Helvetica"/>
          <w:color w:val="535353"/>
        </w:rPr>
        <w:t>der Vereinsjugendausschuss</w:t>
      </w:r>
    </w:p>
    <w:p w:rsidR="00A57F27" w:rsidRPr="00A57F27" w:rsidRDefault="00A57F27" w:rsidP="00A57F27">
      <w:pPr>
        <w:pStyle w:val="Listenabsatz"/>
        <w:numPr>
          <w:ilvl w:val="0"/>
          <w:numId w:val="10"/>
        </w:numPr>
        <w:spacing w:after="200" w:line="276" w:lineRule="auto"/>
        <w:rPr>
          <w:rFonts w:ascii="Roboto" w:eastAsia="Times New Roman" w:hAnsi="Roboto" w:cs="Helvetica"/>
          <w:color w:val="535353"/>
        </w:rPr>
      </w:pPr>
      <w:r w:rsidRPr="00A57F27">
        <w:rPr>
          <w:rFonts w:ascii="Roboto" w:eastAsia="Times New Roman" w:hAnsi="Roboto" w:cs="Helvetica"/>
          <w:color w:val="535353"/>
        </w:rPr>
        <w:t>die Jugendtage der Fachabteilungen</w:t>
      </w:r>
    </w:p>
    <w:p w:rsidR="00A57F27" w:rsidRPr="00A57F27" w:rsidRDefault="00A57F27" w:rsidP="00A57F27">
      <w:pPr>
        <w:pStyle w:val="Listenabsatz"/>
        <w:numPr>
          <w:ilvl w:val="0"/>
          <w:numId w:val="10"/>
        </w:numPr>
        <w:spacing w:after="200" w:line="276" w:lineRule="auto"/>
        <w:rPr>
          <w:rFonts w:ascii="Roboto" w:eastAsia="Times New Roman" w:hAnsi="Roboto" w:cs="Helvetica"/>
          <w:color w:val="535353"/>
        </w:rPr>
      </w:pPr>
      <w:r w:rsidRPr="00A57F27">
        <w:rPr>
          <w:rFonts w:ascii="Roboto" w:eastAsia="Times New Roman" w:hAnsi="Roboto" w:cs="Helvetica"/>
          <w:color w:val="535353"/>
        </w:rPr>
        <w:t xml:space="preserve">die Fachjugendausschüsse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b/>
          <w:bCs/>
          <w:color w:val="535353"/>
        </w:rPr>
      </w:pPr>
      <w:r w:rsidRPr="00A57F27">
        <w:rPr>
          <w:rFonts w:ascii="Roboto" w:eastAsia="Times New Roman" w:hAnsi="Roboto" w:cs="Helvetica"/>
          <w:b/>
          <w:bCs/>
          <w:color w:val="535353"/>
        </w:rPr>
        <w:t>§ 4 Vereinsjugendtag</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6"/>
        </w:numPr>
        <w:rPr>
          <w:rFonts w:ascii="Roboto" w:eastAsia="Times New Roman" w:hAnsi="Roboto" w:cs="Helvetica"/>
          <w:color w:val="535353"/>
        </w:rPr>
      </w:pPr>
      <w:r w:rsidRPr="00A57F27">
        <w:rPr>
          <w:rFonts w:ascii="Roboto" w:eastAsia="Times New Roman" w:hAnsi="Roboto" w:cs="Helvetica"/>
          <w:color w:val="535353"/>
        </w:rPr>
        <w:t xml:space="preserve">Die Vereinsjugendtage sind ordentliche und außerordentliche. Sie sind das höchste Organ der Jugend des ..... (Name des Vereins). </w:t>
      </w:r>
      <w:r w:rsidRPr="00A57F27">
        <w:rPr>
          <w:rFonts w:ascii="Roboto" w:eastAsia="Times New Roman" w:hAnsi="Roboto" w:cs="Helvetica"/>
          <w:color w:val="535353"/>
        </w:rPr>
        <w:br/>
        <w:t>Sie bestehen aus je ..... (Anzahl) gewählten Jugendlichen der Fachabteilungen des Vereins und allen innerhalb des Jugendbereiches gewählten Mitarbeitern und Mitarbeiterinnen. Für je angefangene .....  (Anzahl) jugendlicher Mitglieder entsenden die Fachjugendabteilungen je einen weiteren Jugendlichen.</w:t>
      </w:r>
      <w:r w:rsidRPr="00A57F27">
        <w:rPr>
          <w:rFonts w:ascii="Roboto" w:eastAsia="Times New Roman" w:hAnsi="Roboto" w:cs="Helvetica"/>
          <w:color w:val="535353"/>
        </w:rPr>
        <w:br/>
        <w:t>(</w:t>
      </w:r>
      <w:r w:rsidRPr="00A57F27">
        <w:rPr>
          <w:rFonts w:ascii="Roboto" w:eastAsia="Times New Roman" w:hAnsi="Roboto" w:cs="Helvetica"/>
          <w:i/>
          <w:color w:val="535353"/>
        </w:rPr>
        <w:t>Vereine mit weiblichen und männlichen Jugendlichen sollten weibliche und männliche Jugendliche der Fachjugendabteilungen wählen lassen.</w:t>
      </w:r>
      <w:r w:rsidRPr="00A57F27">
        <w:rPr>
          <w:rFonts w:ascii="Roboto" w:eastAsia="Times New Roman" w:hAnsi="Roboto" w:cs="Helvetica"/>
          <w:color w:val="535353"/>
        </w:rPr>
        <w:t xml:space="preserve">)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6"/>
        </w:numPr>
        <w:rPr>
          <w:rFonts w:ascii="Roboto" w:eastAsia="Times New Roman" w:hAnsi="Roboto" w:cs="Helvetica"/>
          <w:color w:val="535353"/>
        </w:rPr>
      </w:pPr>
      <w:r w:rsidRPr="00A57F27">
        <w:rPr>
          <w:rFonts w:ascii="Roboto" w:eastAsia="Times New Roman" w:hAnsi="Roboto" w:cs="Helvetica"/>
          <w:color w:val="535353"/>
        </w:rPr>
        <w:t>Aufgaben der Vereinsjugendtage sind:</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Festlegung der Richtlinien für die Tätigkeit des Vereinsjugendausschusses</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 xml:space="preserve">Entgegennahme der Berichte und des Kassenabschlusses des Vereinsjugendausschusses </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 xml:space="preserve">Beratung der Jahresrechnung und Verabschiedung des Haushaltsplanes  </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Entlastung des Vereinsjugendausschusses</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Wahl des Vereinsjugendausschusses</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Wahl der Delegierten zu Jugendtagen auf Kreis-/Stadtebene, zu denen der Gesamtverein Delegationsrecht hat</w:t>
      </w:r>
    </w:p>
    <w:p w:rsidR="00A57F27" w:rsidRPr="00A57F27" w:rsidRDefault="00A57F27" w:rsidP="00A57F27">
      <w:pPr>
        <w:pStyle w:val="Listenabsatz"/>
        <w:numPr>
          <w:ilvl w:val="0"/>
          <w:numId w:val="11"/>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 xml:space="preserve">Beschlussfassung über vorliegende Anträge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6"/>
        </w:numPr>
        <w:rPr>
          <w:rFonts w:ascii="Roboto" w:eastAsia="Times New Roman" w:hAnsi="Roboto" w:cs="Helvetica"/>
          <w:color w:val="535353"/>
        </w:rPr>
      </w:pPr>
      <w:r w:rsidRPr="00A57F27">
        <w:rPr>
          <w:rFonts w:ascii="Roboto" w:eastAsia="Times New Roman" w:hAnsi="Roboto" w:cs="Helvetica"/>
          <w:color w:val="535353"/>
        </w:rPr>
        <w:t xml:space="preserve">Der ordentliche Vereinsjugendtag findet jeweils im ersten Quartal des Jahres statt. Er wird vom/von der Vorsitzenden des Jugendausschusses zwei Wochen vorher schriftlich oder durch Aushang unter Angabe der Tagesordnung einberufen.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6"/>
        </w:numPr>
        <w:rPr>
          <w:rFonts w:ascii="Roboto" w:eastAsia="Times New Roman" w:hAnsi="Roboto" w:cs="Helvetica"/>
          <w:color w:val="535353"/>
        </w:rPr>
      </w:pPr>
      <w:r w:rsidRPr="00A57F27">
        <w:rPr>
          <w:rFonts w:ascii="Roboto" w:eastAsia="Times New Roman" w:hAnsi="Roboto" w:cs="Helvetica"/>
          <w:color w:val="535353"/>
        </w:rPr>
        <w:t xml:space="preserve">Ein außerordentlicher Jugendtag findet statt, wenn das Interesse der Vereinsjugend es erfordert oder wenn 1/4 der stimmberechtigten Mitglieder der Vereinsjugend es schriftlich unter Angabe der Gründe beim Jugendausschuss beantragt. (§4 Abs. c gilt entsprechend). </w:t>
      </w:r>
    </w:p>
    <w:p w:rsidR="00A57F27" w:rsidRPr="00A57F27" w:rsidRDefault="00A57F27" w:rsidP="00A57F27">
      <w:pPr>
        <w:rPr>
          <w:rFonts w:ascii="Roboto" w:eastAsia="Times New Roman" w:hAnsi="Roboto"/>
        </w:rPr>
      </w:pPr>
    </w:p>
    <w:p w:rsidR="00A57F27" w:rsidRPr="00A57F27" w:rsidRDefault="00A57F27" w:rsidP="00A57F27">
      <w:pPr>
        <w:numPr>
          <w:ilvl w:val="0"/>
          <w:numId w:val="6"/>
        </w:numPr>
        <w:rPr>
          <w:rFonts w:ascii="Roboto" w:eastAsia="Times New Roman" w:hAnsi="Roboto" w:cs="Helvetica"/>
          <w:color w:val="535353"/>
        </w:rPr>
      </w:pPr>
      <w:r w:rsidRPr="00A57F27">
        <w:rPr>
          <w:rFonts w:ascii="Roboto" w:eastAsia="Times New Roman" w:hAnsi="Roboto" w:cs="Helvetica"/>
          <w:color w:val="535353"/>
        </w:rPr>
        <w:t xml:space="preserve">Der Vereinsjugendtag ist ohne Rücksicht auf die Anzahl der Erschienenen beschlussfähig. Er wird beschlussunfähig, wenn die Hälfte der nach der Anwesenheitsliste stimmberechtigten Teilnehmer/innen nicht mehr anwesend ist. </w:t>
      </w:r>
      <w:r w:rsidRPr="00A57F27">
        <w:rPr>
          <w:rFonts w:ascii="Roboto" w:eastAsia="Times New Roman" w:hAnsi="Roboto" w:cs="Helvetica"/>
          <w:color w:val="535353"/>
        </w:rPr>
        <w:lastRenderedPageBreak/>
        <w:t xml:space="preserve">Voraussetzung ist aber, dass die Beschlussfähigkeit durch den/die Versammlungsleiter/in auf Antrag vorher festgestellt ist.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6"/>
        </w:numPr>
        <w:rPr>
          <w:rFonts w:ascii="Roboto" w:eastAsia="Times New Roman" w:hAnsi="Roboto" w:cs="Helvetica"/>
          <w:color w:val="535353"/>
        </w:rPr>
      </w:pPr>
      <w:r w:rsidRPr="00A57F27">
        <w:rPr>
          <w:rFonts w:ascii="Roboto" w:eastAsia="Times New Roman" w:hAnsi="Roboto" w:cs="Helvetica"/>
          <w:color w:val="535353"/>
        </w:rPr>
        <w:t>Bei Abstimmungen und Wahlen genügt die einfache Mehrheit der anwesenden Stimmberechtigten.</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b/>
          <w:bCs/>
          <w:color w:val="535353"/>
        </w:rPr>
      </w:pPr>
      <w:r w:rsidRPr="00A57F27">
        <w:rPr>
          <w:rFonts w:ascii="Roboto" w:eastAsia="Times New Roman" w:hAnsi="Roboto" w:cs="Helvetica"/>
          <w:b/>
          <w:bCs/>
          <w:color w:val="535353"/>
        </w:rPr>
        <w:t>§ 5  Jugendtag der Fachabteilungen</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9"/>
        </w:numPr>
        <w:rPr>
          <w:rFonts w:ascii="Roboto" w:eastAsia="Times New Roman" w:hAnsi="Roboto" w:cs="Helvetica"/>
          <w:color w:val="535353"/>
        </w:rPr>
      </w:pPr>
      <w:r w:rsidRPr="00A57F27">
        <w:rPr>
          <w:rFonts w:ascii="Roboto" w:eastAsia="Times New Roman" w:hAnsi="Roboto" w:cs="Helvetica"/>
          <w:color w:val="535353"/>
        </w:rPr>
        <w:t xml:space="preserve">Die Jugendtage der Fachabteilungen sind ordentliche und außerordentliche. Sie sind das höchste Organ der Jugend jeder Fachabteilung des Vereins. Sie bestehen aus den jugendlichen Mitgliedern der Fachabteilungen und aus allen innerhalb der Fachabteilung gewählten Mitarbeitern und Mitarbeiterinnen.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Aufgaben der Jugendtage der Fachabteilungen sind:</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Festlegung der Richtlinien für die Tätigkeit des Fachjugendausschusses</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Entgegennahme der Berichte und des Kassenabschlusses des Fachjugendausschusses</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Beratung der Jahresrechnung und Verabschiedung des Haushaltsplanes der Jugend der Fachabteilung</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Entlastung des Fachjugendausschusses</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Wahl des Fachjugendausschusses</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Wahl der Delegierten zum Vereinsjugendtag und zu Jugendtagen (Kreis, Stadt, Bezirk, Gau), zu denen die Fachabteilung Delegationsrecht hat</w:t>
      </w:r>
    </w:p>
    <w:p w:rsidR="00A57F27" w:rsidRPr="00A57F27" w:rsidRDefault="00A57F27" w:rsidP="00A57F27">
      <w:pPr>
        <w:pStyle w:val="Listenabsatz"/>
        <w:numPr>
          <w:ilvl w:val="0"/>
          <w:numId w:val="12"/>
        </w:numPr>
        <w:spacing w:after="200" w:line="276" w:lineRule="auto"/>
        <w:ind w:left="993" w:hanging="284"/>
        <w:rPr>
          <w:rFonts w:ascii="Roboto" w:eastAsia="Times New Roman" w:hAnsi="Roboto" w:cs="Helvetica"/>
          <w:color w:val="535353"/>
        </w:rPr>
      </w:pPr>
      <w:r w:rsidRPr="00A57F27">
        <w:rPr>
          <w:rFonts w:ascii="Roboto" w:eastAsia="Times New Roman" w:hAnsi="Roboto" w:cs="Helvetica"/>
          <w:color w:val="535353"/>
        </w:rPr>
        <w:t xml:space="preserve">Beschlussfassung über vorliegende Anträge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 xml:space="preserve">Der ordentliche Jugendtag der Fachabteilung findet jeweils im ersten Quartal des Jahres statt. Er wird vom/von der Vorsitzenden des Fachjugendausschusses zwei Wochen vorher schriftlich oder durch Aushang unter Angabe der Tagesordnung einberufen.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 xml:space="preserve">Ein außerordentlicher Jugendtag der Fachabteilung findet statt, wenn das Interesse der Fachjugendabteilung es erfordert oder wenn 1/4 der stimmberechtigten Mitglieder der Fachjugendabteilung es schriftliche unter Angabe der Gründe beim Fachjugendausschuss beantragt (§5 Abs. c gilt entsprechend).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 xml:space="preserve">Der Jugendtag der Fachabteilung ist ohne Rücksicht auf die Anzahl der Erschienenen beschlussfähig. Er wird beschlussunfähig, wenn die Hälfte der nach der Anwesenheitsliste stimmberechtigten Teilnehmer/innen nicht mehr anwesend ist. Voraussetzung ist aber, dass die Beschlussfähigkeit durch den/die Versammlungsleiter/in auf Antrag vorher festgestellt ist.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 xml:space="preserve">Bei Abstimmung und Wahlen genügt die einfache Mehrheit der anwesenden Stimmberechtigten.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Die Mitglieder der Fachjugendabteilung, die das .....  (12./14.) Lebensjahr vollendet haben, haben je eine nicht übertragbare Stimme.</w:t>
      </w:r>
    </w:p>
    <w:p w:rsidR="00A57F27" w:rsidRPr="00A57F27" w:rsidRDefault="00A57F27" w:rsidP="00A57F27">
      <w:pPr>
        <w:ind w:left="360"/>
        <w:rPr>
          <w:rFonts w:ascii="Roboto" w:eastAsia="Times New Roman" w:hAnsi="Roboto" w:cs="Helvetica"/>
          <w:color w:val="535353"/>
        </w:rPr>
      </w:pPr>
    </w:p>
    <w:p w:rsidR="00A57F27" w:rsidRPr="00A57F27" w:rsidRDefault="00A57F27" w:rsidP="00A57F27">
      <w:pPr>
        <w:numPr>
          <w:ilvl w:val="0"/>
          <w:numId w:val="7"/>
        </w:numPr>
        <w:rPr>
          <w:rFonts w:ascii="Roboto" w:eastAsia="Times New Roman" w:hAnsi="Roboto" w:cs="Helvetica"/>
          <w:color w:val="535353"/>
        </w:rPr>
      </w:pPr>
      <w:r w:rsidRPr="00A57F27">
        <w:rPr>
          <w:rFonts w:ascii="Roboto" w:eastAsia="Times New Roman" w:hAnsi="Roboto" w:cs="Helvetica"/>
          <w:color w:val="535353"/>
        </w:rPr>
        <w:t>Das Stimmrecht auf der Jugendvollversammlung</w:t>
      </w:r>
      <w:r w:rsidRPr="00A57F27">
        <w:rPr>
          <w:rFonts w:ascii="Roboto" w:eastAsia="Times New Roman" w:hAnsi="Roboto" w:cs="Helvetica"/>
          <w:color w:val="535353"/>
        </w:rPr>
        <w:br/>
        <w:t>Das Stimmrecht ist nach unten unbegrenzt, nach oben durch das Kinder- und Jugendhilfegesetz auf max. 27 Jahre beschränkt. Es wird auf der Jugendvollversammlung in der Jugendordnung festgelegt. Bei der Festlegung des Alters in der Jugendordnung sollte auf die jeweiligen Verhältnisse des Vereins Rücksicht genommen werden. Es sind jedoch besonders pädagogische Gesichtspunkte zu beachten. Gewählten Mitarbeiter/Mitarbeiterinnen in der Jugendarbeit sollte unabhängig vom Alter durch die Jugendordnung Stimmrecht gewährt werden.</w:t>
      </w:r>
      <w:r w:rsidRPr="00A57F27">
        <w:rPr>
          <w:rFonts w:ascii="Roboto" w:eastAsia="Times New Roman" w:hAnsi="Roboto" w:cs="Helvetica"/>
          <w:color w:val="535353"/>
        </w:rPr>
        <w:br/>
        <w:t>Die Jugendlichen bedürfen zur Teilnahme und zur Abstimmung keiner besonderen Erlaubnis der Erziehungsberechtigten. Durch die Zustimmung zum Beitritt zum Verein wurde gleichzeitig die Erlaubnis dazu gegeben, Rechte im Verein wahrzunehmen.</w:t>
      </w:r>
    </w:p>
    <w:p w:rsidR="00A57F27" w:rsidRPr="00A57F27" w:rsidRDefault="00A57F27" w:rsidP="00A57F27">
      <w:pPr>
        <w:pStyle w:val="Listenabsatz"/>
        <w:ind w:left="0"/>
        <w:rPr>
          <w:rFonts w:ascii="Roboto" w:eastAsia="Times New Roman" w:hAnsi="Roboto" w:cs="Helvetica"/>
          <w:color w:val="535353"/>
        </w:rPr>
      </w:pPr>
    </w:p>
    <w:p w:rsidR="00A57F27" w:rsidRPr="00A57F27" w:rsidRDefault="00A57F27" w:rsidP="00A57F27">
      <w:pPr>
        <w:rPr>
          <w:rFonts w:ascii="Roboto" w:eastAsia="Times New Roman" w:hAnsi="Roboto" w:cs="Helvetica"/>
          <w:b/>
          <w:bCs/>
          <w:color w:val="535353"/>
        </w:rPr>
      </w:pPr>
      <w:r w:rsidRPr="00A57F27">
        <w:rPr>
          <w:rFonts w:ascii="Roboto" w:eastAsia="Times New Roman" w:hAnsi="Roboto" w:cs="Helvetica"/>
          <w:b/>
          <w:bCs/>
          <w:color w:val="535353"/>
        </w:rPr>
        <w:t>§ 6 Vereinsjugendausschuss</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Der Vereinsjugendausschuss besteht aus:</w:t>
      </w:r>
      <w:r w:rsidRPr="00A57F27">
        <w:rPr>
          <w:rFonts w:ascii="Roboto" w:eastAsia="Times New Roman" w:hAnsi="Roboto" w:cs="Helvetica"/>
          <w:color w:val="535353"/>
        </w:rPr>
        <w:br/>
        <w:t>dem Vorsitzenden und seiner Stellvertreterin bzw. der Vorsitzenden und ihrem Stellvertreter,</w:t>
      </w:r>
      <w:r w:rsidRPr="00A57F27">
        <w:rPr>
          <w:rFonts w:ascii="Roboto" w:eastAsia="Times New Roman" w:hAnsi="Roboto" w:cs="Helvetica"/>
          <w:color w:val="535353"/>
        </w:rPr>
        <w:br/>
        <w:t xml:space="preserve">und 2 Jugendvertretern/innen, die z.Zt. der Wahl noch Jugendliche sind (Jugendabteilungen mit weiblichen und männlichen Mitgliedern sollten je einen weiblichen und männlichen Jugendvertreter wählen lassen)    </w:t>
      </w:r>
      <w:r w:rsidRPr="00A57F27">
        <w:rPr>
          <w:rFonts w:ascii="Roboto" w:eastAsia="Times New Roman" w:hAnsi="Roboto" w:cs="Helvetica"/>
          <w:color w:val="535353"/>
        </w:rPr>
        <w:br/>
        <w:t>.....  (Anzahl) Beisitzer/innen          </w:t>
      </w:r>
    </w:p>
    <w:p w:rsidR="00A57F27" w:rsidRPr="00A57F27" w:rsidRDefault="00A57F27" w:rsidP="00A57F27">
      <w:pPr>
        <w:ind w:left="360"/>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Der/die Vorsitzende des Vereinsjugendausschusses vertritt die Interessen der Vereinsjugend nach innen und außen.</w:t>
      </w:r>
      <w:r w:rsidRPr="00A57F27">
        <w:rPr>
          <w:rFonts w:ascii="Roboto" w:eastAsia="Times New Roman" w:hAnsi="Roboto" w:cs="Helvetica"/>
          <w:color w:val="535353"/>
        </w:rPr>
        <w:br/>
        <w:t>Ist er/sie nicht volljährig, bestimmt der Jugendausschuss ein volljähriges anderes Jugendausschussmitglied oder ein Mitglied des Vorstandes, welches die Vereinsjugend rechtsgeschäftlich vertritt.</w:t>
      </w:r>
      <w:r w:rsidRPr="00A57F27">
        <w:rPr>
          <w:rFonts w:ascii="Roboto" w:eastAsia="Times New Roman" w:hAnsi="Roboto" w:cs="Helvetica"/>
          <w:color w:val="535353"/>
        </w:rPr>
        <w:br/>
        <w:t xml:space="preserve">Der Vorsitzende und seine Stellvertreterin bzw. die Vorsitzende und ihr Stellvertreter sind Mitglieder des Vereinsvorstandes.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 xml:space="preserve">Die Mitglieder des Vereinsjugendausschusses werden von dem Vereinsjugendtag für 1 Jahr gewählt und bleiben bis zur Neuwahl des Vereinsjugendausschusses im Amt.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 xml:space="preserve">In den Vereinsjugendausschuss ist jedes Vereinsmitglied wählbar.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Der Vereinsjugendausschuss erfüllt seine Aufgaben im Rahmen der Vereinssatzung, der Jugendordnung sowie der Beschlüsse des Vereinsjugendtages.</w:t>
      </w:r>
      <w:r w:rsidRPr="00A57F27">
        <w:rPr>
          <w:rFonts w:ascii="Roboto" w:eastAsia="Times New Roman" w:hAnsi="Roboto" w:cs="Helvetica"/>
          <w:color w:val="535353"/>
        </w:rPr>
        <w:br/>
        <w:t xml:space="preserve">Der Vereinsjugendausschuss ist für seine Beschlüsse dem Vereinsjugendtag und dem Vorstand des Vereins verantwortlich.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lastRenderedPageBreak/>
        <w:t xml:space="preserve">Die Sitzungen des Vereinsjugendausschusses finden nach Bedarf statt. Auf Antrag der Hälfte der Mitglieder des Vereinsjugendausschusses ist vom/von der Vorsitzenden eine Sitzung binnen zwei Wochen einzuberufen. </w:t>
      </w: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 xml:space="preserve">Der Vereinsjugendausschuss ist zuständig für alle Jugendangelegenheiten des Vereins. Er entscheidet über die Verwendung der der Jugendabteilung zufließenden Mittel. </w:t>
      </w:r>
    </w:p>
    <w:p w:rsidR="00A57F27" w:rsidRPr="00A57F27" w:rsidRDefault="00A57F27" w:rsidP="00A57F27">
      <w:pPr>
        <w:rPr>
          <w:rFonts w:ascii="Roboto" w:eastAsia="Times New Roman" w:hAnsi="Roboto" w:cs="Helvetica"/>
          <w:color w:val="535353"/>
        </w:rPr>
      </w:pPr>
    </w:p>
    <w:p w:rsidR="00A57F27" w:rsidRPr="00A57F27" w:rsidRDefault="00A57F27" w:rsidP="00A57F27">
      <w:pPr>
        <w:numPr>
          <w:ilvl w:val="0"/>
          <w:numId w:val="8"/>
        </w:numPr>
        <w:rPr>
          <w:rFonts w:ascii="Roboto" w:eastAsia="Times New Roman" w:hAnsi="Roboto" w:cs="Helvetica"/>
          <w:color w:val="535353"/>
        </w:rPr>
      </w:pPr>
      <w:r w:rsidRPr="00A57F27">
        <w:rPr>
          <w:rFonts w:ascii="Roboto" w:eastAsia="Times New Roman" w:hAnsi="Roboto" w:cs="Helvetica"/>
          <w:color w:val="535353"/>
        </w:rPr>
        <w:t>Zur Planung und Durchführung besonderer Aufgaben kann der Vereinsjugendausschuss Unterausschüsse bilden. Ihre Beschlüsse bedürfen der Zustimmung des Vereinsjugendausschusses.</w:t>
      </w:r>
    </w:p>
    <w:p w:rsidR="00A541AA" w:rsidRPr="00A57F27" w:rsidRDefault="00A541AA" w:rsidP="004703F2">
      <w:pPr>
        <w:rPr>
          <w:rFonts w:ascii="Roboto" w:hAnsi="Roboto"/>
        </w:rPr>
      </w:pPr>
      <w:bookmarkStart w:id="0" w:name="_GoBack"/>
      <w:bookmarkEnd w:id="0"/>
    </w:p>
    <w:sectPr w:rsidR="00A541AA" w:rsidRPr="00A57F27" w:rsidSect="005C0F37">
      <w:headerReference w:type="default" r:id="rId9"/>
      <w:footerReference w:type="default" r:id="rId10"/>
      <w:pgSz w:w="11906" w:h="16838"/>
      <w:pgMar w:top="720" w:right="991"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27" w:rsidRDefault="00A57F27" w:rsidP="00851F0C">
      <w:r>
        <w:separator/>
      </w:r>
    </w:p>
  </w:endnote>
  <w:endnote w:type="continuationSeparator" w:id="0">
    <w:p w:rsidR="00A57F27" w:rsidRDefault="00A57F27" w:rsidP="0085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AB" w:rsidRDefault="00A541AA" w:rsidP="00851F0C">
    <w:pPr>
      <w:pStyle w:val="Fuzeile"/>
      <w:tabs>
        <w:tab w:val="clear" w:pos="9072"/>
        <w:tab w:val="right" w:pos="9498"/>
      </w:tabs>
      <w:rPr>
        <w:rFonts w:ascii="Arial" w:hAnsi="Arial" w:cs="Arial"/>
        <w:sz w:val="16"/>
      </w:rPr>
    </w:pPr>
    <w:r>
      <w:rPr>
        <w:rFonts w:ascii="Roboto" w:hAnsi="Roboto"/>
        <w:noProof/>
      </w:rPr>
      <mc:AlternateContent>
        <mc:Choice Requires="wps">
          <w:drawing>
            <wp:anchor distT="0" distB="0" distL="114300" distR="114300" simplePos="0" relativeHeight="251668480" behindDoc="0" locked="0" layoutInCell="1" allowOverlap="1" wp14:anchorId="59278278" wp14:editId="5BC50F48">
              <wp:simplePos x="0" y="0"/>
              <wp:positionH relativeFrom="column">
                <wp:posOffset>-59055</wp:posOffset>
              </wp:positionH>
              <wp:positionV relativeFrom="paragraph">
                <wp:posOffset>48895</wp:posOffset>
              </wp:positionV>
              <wp:extent cx="6624000" cy="36000"/>
              <wp:effectExtent l="0" t="0" r="24765" b="21590"/>
              <wp:wrapNone/>
              <wp:docPr id="8" name="Rechteck 8"/>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74B959"/>
                      </a:solidFill>
                      <a:ln>
                        <a:solidFill>
                          <a:srgbClr val="74B9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4.65pt;margin-top:3.85pt;width:521.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" fillcolor="#74b959" strokecolor="#74b959" strokeweight="2pt"/>
          </w:pict>
        </mc:Fallback>
      </mc:AlternateContent>
    </w:r>
  </w:p>
  <w:p w:rsidR="009C35AB" w:rsidRDefault="00A541AA" w:rsidP="00851F0C">
    <w:pPr>
      <w:pStyle w:val="Fuzeile"/>
      <w:tabs>
        <w:tab w:val="clear" w:pos="9072"/>
        <w:tab w:val="right" w:pos="9498"/>
      </w:tabs>
      <w:rPr>
        <w:rFonts w:ascii="Arial" w:hAnsi="Arial" w:cs="Arial"/>
        <w:sz w:val="16"/>
      </w:rPr>
    </w:pPr>
    <w:r>
      <w:rPr>
        <w:rFonts w:ascii="Roboto" w:hAnsi="Roboto"/>
        <w:noProof/>
      </w:rPr>
      <w:drawing>
        <wp:anchor distT="0" distB="0" distL="114300" distR="114300" simplePos="0" relativeHeight="251669504" behindDoc="0" locked="0" layoutInCell="1" allowOverlap="1" wp14:anchorId="31E82742" wp14:editId="3236CA3F">
          <wp:simplePos x="0" y="0"/>
          <wp:positionH relativeFrom="column">
            <wp:posOffset>-111760</wp:posOffset>
          </wp:positionH>
          <wp:positionV relativeFrom="paragraph">
            <wp:posOffset>51435</wp:posOffset>
          </wp:positionV>
          <wp:extent cx="1080135" cy="359410"/>
          <wp:effectExtent l="0" t="0" r="5715" b="254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J_cle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359410"/>
                  </a:xfrm>
                  <a:prstGeom prst="rect">
                    <a:avLst/>
                  </a:prstGeom>
                </pic:spPr>
              </pic:pic>
            </a:graphicData>
          </a:graphic>
          <wp14:sizeRelH relativeFrom="page">
            <wp14:pctWidth>0</wp14:pctWidth>
          </wp14:sizeRelH>
          <wp14:sizeRelV relativeFrom="page">
            <wp14:pctHeight>0</wp14:pctHeight>
          </wp14:sizeRelV>
        </wp:anchor>
      </w:drawing>
    </w:r>
  </w:p>
  <w:p w:rsidR="00851F0C" w:rsidRPr="00A541AA" w:rsidRDefault="009C35AB" w:rsidP="009C35AB">
    <w:pPr>
      <w:pStyle w:val="Fuzeile"/>
      <w:tabs>
        <w:tab w:val="clear" w:pos="9072"/>
        <w:tab w:val="right" w:pos="10206"/>
      </w:tabs>
      <w:rPr>
        <w:rFonts w:ascii="Roboto" w:hAnsi="Roboto" w:cs="Arial"/>
        <w:sz w:val="20"/>
        <w:szCs w:val="20"/>
      </w:rPr>
    </w:pPr>
    <w:r>
      <w:rPr>
        <w:rFonts w:ascii="Arial" w:hAnsi="Arial" w:cs="Arial"/>
        <w:sz w:val="16"/>
      </w:rPr>
      <w:tab/>
    </w:r>
    <w:r w:rsidRPr="00A541AA">
      <w:rPr>
        <w:rFonts w:ascii="Roboto" w:hAnsi="Roboto" w:cs="Arial"/>
        <w:sz w:val="20"/>
        <w:szCs w:val="20"/>
      </w:rPr>
      <w:tab/>
    </w:r>
    <w:r w:rsidR="00C9028C" w:rsidRPr="00A541AA">
      <w:rPr>
        <w:rFonts w:ascii="Roboto" w:hAnsi="Roboto" w:cs="Arial"/>
        <w:sz w:val="20"/>
        <w:szCs w:val="20"/>
      </w:rPr>
      <w:fldChar w:fldCharType="begin"/>
    </w:r>
    <w:r w:rsidR="00C9028C" w:rsidRPr="00A541AA">
      <w:rPr>
        <w:rFonts w:ascii="Roboto" w:hAnsi="Roboto" w:cs="Arial"/>
        <w:sz w:val="20"/>
        <w:szCs w:val="20"/>
      </w:rPr>
      <w:instrText xml:space="preserve"> PAGE    \* MERGEFORMAT </w:instrText>
    </w:r>
    <w:r w:rsidR="00C9028C" w:rsidRPr="00A541AA">
      <w:rPr>
        <w:rFonts w:ascii="Roboto" w:hAnsi="Roboto" w:cs="Arial"/>
        <w:sz w:val="20"/>
        <w:szCs w:val="20"/>
      </w:rPr>
      <w:fldChar w:fldCharType="separate"/>
    </w:r>
    <w:r w:rsidR="00A57F27">
      <w:rPr>
        <w:rFonts w:ascii="Roboto" w:hAnsi="Roboto" w:cs="Arial"/>
        <w:noProof/>
        <w:sz w:val="20"/>
        <w:szCs w:val="20"/>
      </w:rPr>
      <w:t>5</w:t>
    </w:r>
    <w:r w:rsidR="00C9028C" w:rsidRPr="00A541AA">
      <w:rPr>
        <w:rFonts w:ascii="Roboto" w:hAnsi="Roboto" w:cs="Arial"/>
        <w:sz w:val="20"/>
        <w:szCs w:val="20"/>
      </w:rPr>
      <w:fldChar w:fldCharType="end"/>
    </w:r>
    <w:r w:rsidR="00C9028C" w:rsidRPr="00A541AA">
      <w:rPr>
        <w:rFonts w:ascii="Roboto" w:hAnsi="Roboto" w:cs="Arial"/>
        <w:sz w:val="20"/>
        <w:szCs w:val="20"/>
      </w:rPr>
      <w:t>/</w:t>
    </w:r>
    <w:r w:rsidRPr="00A541AA">
      <w:rPr>
        <w:rFonts w:ascii="Roboto" w:hAnsi="Roboto" w:cs="Arial"/>
        <w:sz w:val="20"/>
        <w:szCs w:val="20"/>
      </w:rPr>
      <w:t>[</w:t>
    </w:r>
    <w:r w:rsidR="00851F0C" w:rsidRPr="00A541AA">
      <w:rPr>
        <w:rFonts w:ascii="Roboto" w:hAnsi="Roboto" w:cs="Arial"/>
        <w:sz w:val="20"/>
        <w:szCs w:val="20"/>
      </w:rPr>
      <w:fldChar w:fldCharType="begin"/>
    </w:r>
    <w:r w:rsidR="00851F0C" w:rsidRPr="00A541AA">
      <w:rPr>
        <w:rFonts w:ascii="Roboto" w:hAnsi="Roboto" w:cs="Arial"/>
        <w:sz w:val="20"/>
        <w:szCs w:val="20"/>
      </w:rPr>
      <w:instrText xml:space="preserve"> NUMPAGES  \* Arabic  \* MERGEFORMAT </w:instrText>
    </w:r>
    <w:r w:rsidR="00851F0C" w:rsidRPr="00A541AA">
      <w:rPr>
        <w:rFonts w:ascii="Roboto" w:hAnsi="Roboto" w:cs="Arial"/>
        <w:sz w:val="20"/>
        <w:szCs w:val="20"/>
      </w:rPr>
      <w:fldChar w:fldCharType="separate"/>
    </w:r>
    <w:r w:rsidR="00A57F27">
      <w:rPr>
        <w:rFonts w:ascii="Roboto" w:hAnsi="Roboto" w:cs="Arial"/>
        <w:noProof/>
        <w:sz w:val="20"/>
        <w:szCs w:val="20"/>
      </w:rPr>
      <w:t>5</w:t>
    </w:r>
    <w:r w:rsidR="00851F0C" w:rsidRPr="00A541AA">
      <w:rPr>
        <w:rFonts w:ascii="Roboto" w:hAnsi="Roboto" w:cs="Arial"/>
        <w:sz w:val="20"/>
        <w:szCs w:val="20"/>
      </w:rPr>
      <w:fldChar w:fldCharType="end"/>
    </w:r>
    <w:r w:rsidRPr="00A541AA">
      <w:rPr>
        <w:rFonts w:ascii="Roboto" w:hAnsi="Roboto"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27" w:rsidRDefault="00A57F27" w:rsidP="00851F0C">
      <w:r>
        <w:separator/>
      </w:r>
    </w:p>
  </w:footnote>
  <w:footnote w:type="continuationSeparator" w:id="0">
    <w:p w:rsidR="00A57F27" w:rsidRDefault="00A57F27" w:rsidP="0085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42" w:rsidRPr="00676F9A" w:rsidRDefault="00A541AA" w:rsidP="007433B9">
    <w:pPr>
      <w:rPr>
        <w:rFonts w:ascii="Roboto" w:hAnsi="Roboto" w:cs="Arial"/>
      </w:rPr>
    </w:pPr>
    <w:r w:rsidRPr="00676F9A">
      <w:rPr>
        <w:rFonts w:ascii="Roboto" w:hAnsi="Roboto" w:cs="Arial"/>
        <w:noProof/>
      </w:rPr>
      <w:drawing>
        <wp:anchor distT="0" distB="0" distL="114300" distR="114300" simplePos="0" relativeHeight="251665408" behindDoc="0" locked="0" layoutInCell="1" allowOverlap="1" wp14:anchorId="52FE8D59" wp14:editId="0A816E1F">
          <wp:simplePos x="0" y="0"/>
          <wp:positionH relativeFrom="column">
            <wp:posOffset>4372610</wp:posOffset>
          </wp:positionH>
          <wp:positionV relativeFrom="paragraph">
            <wp:posOffset>-230505</wp:posOffset>
          </wp:positionV>
          <wp:extent cx="2238375" cy="74549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745490"/>
                  </a:xfrm>
                  <a:prstGeom prst="rect">
                    <a:avLst/>
                  </a:prstGeom>
                </pic:spPr>
              </pic:pic>
            </a:graphicData>
          </a:graphic>
          <wp14:sizeRelH relativeFrom="page">
            <wp14:pctWidth>0</wp14:pctWidth>
          </wp14:sizeRelH>
          <wp14:sizeRelV relativeFrom="page">
            <wp14:pctHeight>0</wp14:pctHeight>
          </wp14:sizeRelV>
        </wp:anchor>
      </w:drawing>
    </w:r>
    <w:r w:rsidR="005F5E42" w:rsidRPr="00676F9A">
      <w:rPr>
        <w:rFonts w:ascii="Roboto" w:hAnsi="Roboto" w:cs="Arial"/>
      </w:rPr>
      <w:t>Hamburger Sportjugend im H</w:t>
    </w:r>
    <w:r w:rsidR="0058733B" w:rsidRPr="00676F9A">
      <w:rPr>
        <w:rFonts w:ascii="Roboto" w:hAnsi="Roboto" w:cs="Arial"/>
      </w:rPr>
      <w:t xml:space="preserve">amburger Sportbund e.V. </w:t>
    </w:r>
    <w:r w:rsidR="00E15FE6" w:rsidRPr="00676F9A">
      <w:rPr>
        <w:rFonts w:ascii="Roboto" w:hAnsi="Roboto" w:cs="Arial"/>
      </w:rPr>
      <w:t>(HSJ)</w:t>
    </w:r>
  </w:p>
  <w:p w:rsidR="005F5E42" w:rsidRPr="00676F9A" w:rsidRDefault="005F5E42" w:rsidP="007433B9">
    <w:pPr>
      <w:rPr>
        <w:rFonts w:ascii="Roboto" w:hAnsi="Roboto" w:cs="Arial"/>
      </w:rPr>
    </w:pPr>
    <w:r w:rsidRPr="00676F9A">
      <w:rPr>
        <w:rFonts w:ascii="Roboto" w:hAnsi="Roboto" w:cs="Arial"/>
      </w:rPr>
      <w:t>Schäferkampsallee 1</w:t>
    </w:r>
  </w:p>
  <w:p w:rsidR="005F5E42" w:rsidRPr="00676F9A" w:rsidRDefault="005F5E42" w:rsidP="007433B9">
    <w:pPr>
      <w:rPr>
        <w:rFonts w:ascii="Roboto" w:hAnsi="Roboto" w:cs="Arial"/>
      </w:rPr>
    </w:pPr>
    <w:r w:rsidRPr="00676F9A">
      <w:rPr>
        <w:rFonts w:ascii="Roboto" w:hAnsi="Roboto" w:cs="Arial"/>
      </w:rPr>
      <w:t>20357 Hamburg</w:t>
    </w:r>
  </w:p>
  <w:p w:rsidR="005F5E42" w:rsidRPr="00676F9A" w:rsidRDefault="00A57F27" w:rsidP="005B6321">
    <w:pPr>
      <w:pStyle w:val="Kopfzeile"/>
      <w:tabs>
        <w:tab w:val="clear" w:pos="4536"/>
        <w:tab w:val="clear" w:pos="9072"/>
        <w:tab w:val="center" w:pos="8080"/>
      </w:tabs>
      <w:rPr>
        <w:rStyle w:val="Hyperlink"/>
        <w:rFonts w:ascii="Roboto" w:hAnsi="Roboto" w:cs="Arial"/>
        <w:color w:val="auto"/>
        <w:u w:val="none"/>
      </w:rPr>
    </w:pPr>
    <w:hyperlink r:id="rId2" w:history="1">
      <w:r w:rsidR="00E15FE6" w:rsidRPr="00676F9A">
        <w:rPr>
          <w:rStyle w:val="Hyperlink"/>
          <w:rFonts w:ascii="Roboto" w:hAnsi="Roboto" w:cs="Arial"/>
        </w:rPr>
        <w:t>www.hamburger-sportjugend.de</w:t>
      </w:r>
    </w:hyperlink>
    <w:r w:rsidR="005B6321" w:rsidRPr="00676F9A">
      <w:rPr>
        <w:rFonts w:ascii="Roboto" w:hAnsi="Roboto" w:cs="Arial"/>
      </w:rPr>
      <w:tab/>
    </w:r>
  </w:p>
  <w:p w:rsidR="005F5E42" w:rsidRPr="00A541AA" w:rsidRDefault="00A541AA" w:rsidP="005F5E42">
    <w:pPr>
      <w:pStyle w:val="Kopfzeile"/>
      <w:rPr>
        <w:rFonts w:ascii="Roboto" w:hAnsi="Roboto"/>
      </w:rPr>
    </w:pPr>
    <w:r>
      <w:rPr>
        <w:rFonts w:ascii="Roboto" w:hAnsi="Roboto"/>
        <w:noProof/>
      </w:rPr>
      <mc:AlternateContent>
        <mc:Choice Requires="wps">
          <w:drawing>
            <wp:anchor distT="0" distB="0" distL="114300" distR="114300" simplePos="0" relativeHeight="251666432" behindDoc="0" locked="0" layoutInCell="1" allowOverlap="1" wp14:anchorId="3DCF56D8" wp14:editId="564365F9">
              <wp:simplePos x="0" y="0"/>
              <wp:positionH relativeFrom="column">
                <wp:posOffset>-16510</wp:posOffset>
              </wp:positionH>
              <wp:positionV relativeFrom="paragraph">
                <wp:posOffset>52070</wp:posOffset>
              </wp:positionV>
              <wp:extent cx="6624000" cy="36000"/>
              <wp:effectExtent l="0" t="0" r="24765" b="21590"/>
              <wp:wrapNone/>
              <wp:docPr id="7" name="Rechteck 7"/>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74B959"/>
                      </a:solidFill>
                      <a:ln>
                        <a:solidFill>
                          <a:srgbClr val="74B9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pt;margin-top:4.1pt;width:521.5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" fillcolor="#74b959" strokecolor="#74b959"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C75"/>
    <w:multiLevelType w:val="multilevel"/>
    <w:tmpl w:val="70721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E245B"/>
    <w:multiLevelType w:val="hybridMultilevel"/>
    <w:tmpl w:val="C03678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B01CC"/>
    <w:multiLevelType w:val="multilevel"/>
    <w:tmpl w:val="5F024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20635"/>
    <w:multiLevelType w:val="hybridMultilevel"/>
    <w:tmpl w:val="B38C95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502BC8"/>
    <w:multiLevelType w:val="multilevel"/>
    <w:tmpl w:val="AC9C7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C1108"/>
    <w:multiLevelType w:val="hybridMultilevel"/>
    <w:tmpl w:val="336C0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846DEE"/>
    <w:multiLevelType w:val="hybridMultilevel"/>
    <w:tmpl w:val="471A2060"/>
    <w:lvl w:ilvl="0" w:tplc="7FC076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C1405F"/>
    <w:multiLevelType w:val="multilevel"/>
    <w:tmpl w:val="9452A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7118D1"/>
    <w:multiLevelType w:val="hybridMultilevel"/>
    <w:tmpl w:val="7722AD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991946"/>
    <w:multiLevelType w:val="hybridMultilevel"/>
    <w:tmpl w:val="85F46200"/>
    <w:lvl w:ilvl="0" w:tplc="7FC076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D364C1"/>
    <w:multiLevelType w:val="hybridMultilevel"/>
    <w:tmpl w:val="FFE6D5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3F6D5B"/>
    <w:multiLevelType w:val="multilevel"/>
    <w:tmpl w:val="F24AB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8"/>
  </w:num>
  <w:num w:numId="5">
    <w:abstractNumId w:val="0"/>
  </w:num>
  <w:num w:numId="6">
    <w:abstractNumId w:val="7"/>
  </w:num>
  <w:num w:numId="7">
    <w:abstractNumId w:val="2"/>
  </w:num>
  <w:num w:numId="8">
    <w:abstractNumId w:val="11"/>
  </w:num>
  <w:num w:numId="9">
    <w:abstractNumId w:val="4"/>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27"/>
    <w:rsid w:val="000849DD"/>
    <w:rsid w:val="000933B6"/>
    <w:rsid w:val="00093796"/>
    <w:rsid w:val="000E00CF"/>
    <w:rsid w:val="000E19FE"/>
    <w:rsid w:val="001002FD"/>
    <w:rsid w:val="00143918"/>
    <w:rsid w:val="00167713"/>
    <w:rsid w:val="0019722F"/>
    <w:rsid w:val="001E2106"/>
    <w:rsid w:val="001F1DCA"/>
    <w:rsid w:val="0021427E"/>
    <w:rsid w:val="00214D87"/>
    <w:rsid w:val="00272387"/>
    <w:rsid w:val="002B0E6A"/>
    <w:rsid w:val="002D4F96"/>
    <w:rsid w:val="00300BA5"/>
    <w:rsid w:val="003B040E"/>
    <w:rsid w:val="003C506C"/>
    <w:rsid w:val="00402559"/>
    <w:rsid w:val="004155CB"/>
    <w:rsid w:val="0044152D"/>
    <w:rsid w:val="004703F2"/>
    <w:rsid w:val="00491683"/>
    <w:rsid w:val="004A2CE7"/>
    <w:rsid w:val="004B72CB"/>
    <w:rsid w:val="004F4EB7"/>
    <w:rsid w:val="00533356"/>
    <w:rsid w:val="005642E7"/>
    <w:rsid w:val="0058733B"/>
    <w:rsid w:val="005A2222"/>
    <w:rsid w:val="005B0292"/>
    <w:rsid w:val="005B6321"/>
    <w:rsid w:val="005C0F37"/>
    <w:rsid w:val="005F5E42"/>
    <w:rsid w:val="00654E9D"/>
    <w:rsid w:val="006565C7"/>
    <w:rsid w:val="00676F9A"/>
    <w:rsid w:val="006813E6"/>
    <w:rsid w:val="006F0FBF"/>
    <w:rsid w:val="007108A0"/>
    <w:rsid w:val="007433B9"/>
    <w:rsid w:val="00746425"/>
    <w:rsid w:val="007C0327"/>
    <w:rsid w:val="007E7075"/>
    <w:rsid w:val="008258E2"/>
    <w:rsid w:val="00851F0C"/>
    <w:rsid w:val="00895772"/>
    <w:rsid w:val="00942074"/>
    <w:rsid w:val="00945490"/>
    <w:rsid w:val="009C35AB"/>
    <w:rsid w:val="00A27F83"/>
    <w:rsid w:val="00A541AA"/>
    <w:rsid w:val="00A57F27"/>
    <w:rsid w:val="00A80CE3"/>
    <w:rsid w:val="00B121AA"/>
    <w:rsid w:val="00B2456F"/>
    <w:rsid w:val="00B72AC1"/>
    <w:rsid w:val="00BD519F"/>
    <w:rsid w:val="00C0692E"/>
    <w:rsid w:val="00C132EB"/>
    <w:rsid w:val="00C50168"/>
    <w:rsid w:val="00C54E5E"/>
    <w:rsid w:val="00C607E7"/>
    <w:rsid w:val="00C72133"/>
    <w:rsid w:val="00C9028C"/>
    <w:rsid w:val="00CB4351"/>
    <w:rsid w:val="00D0361A"/>
    <w:rsid w:val="00D701DD"/>
    <w:rsid w:val="00DA1639"/>
    <w:rsid w:val="00DC6F7E"/>
    <w:rsid w:val="00E07AC8"/>
    <w:rsid w:val="00E11E02"/>
    <w:rsid w:val="00E15FE6"/>
    <w:rsid w:val="00EC113E"/>
    <w:rsid w:val="00EE2BE4"/>
    <w:rsid w:val="00EF6E14"/>
    <w:rsid w:val="00F0163C"/>
    <w:rsid w:val="00F3025C"/>
    <w:rsid w:val="00F56F33"/>
    <w:rsid w:val="00F71E97"/>
    <w:rsid w:val="00F738A7"/>
    <w:rsid w:val="00FA361F"/>
    <w:rsid w:val="00FD567F"/>
    <w:rsid w:val="00FE78E9"/>
    <w:rsid w:val="00FF6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F27"/>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F0C"/>
    <w:pPr>
      <w:tabs>
        <w:tab w:val="center" w:pos="4536"/>
        <w:tab w:val="right" w:pos="9072"/>
      </w:tabs>
    </w:pPr>
  </w:style>
  <w:style w:type="character" w:customStyle="1" w:styleId="KopfzeileZchn">
    <w:name w:val="Kopfzeile Zchn"/>
    <w:basedOn w:val="Absatz-Standardschriftart"/>
    <w:link w:val="Kopfzeile"/>
    <w:uiPriority w:val="99"/>
    <w:rsid w:val="00851F0C"/>
  </w:style>
  <w:style w:type="paragraph" w:styleId="Fuzeile">
    <w:name w:val="footer"/>
    <w:basedOn w:val="Standard"/>
    <w:link w:val="FuzeileZchn"/>
    <w:uiPriority w:val="99"/>
    <w:unhideWhenUsed/>
    <w:rsid w:val="00851F0C"/>
    <w:pPr>
      <w:tabs>
        <w:tab w:val="center" w:pos="4536"/>
        <w:tab w:val="right" w:pos="9072"/>
      </w:tabs>
    </w:pPr>
  </w:style>
  <w:style w:type="character" w:customStyle="1" w:styleId="FuzeileZchn">
    <w:name w:val="Fußzeile Zchn"/>
    <w:basedOn w:val="Absatz-Standardschriftart"/>
    <w:link w:val="Fuzeile"/>
    <w:uiPriority w:val="99"/>
    <w:rsid w:val="00851F0C"/>
  </w:style>
  <w:style w:type="character" w:styleId="Hyperlink">
    <w:name w:val="Hyperlink"/>
    <w:uiPriority w:val="99"/>
    <w:unhideWhenUsed/>
    <w:rsid w:val="005B0292"/>
    <w:rPr>
      <w:color w:val="0000FF"/>
      <w:u w:val="single"/>
    </w:rPr>
  </w:style>
  <w:style w:type="paragraph" w:styleId="Sprechblasentext">
    <w:name w:val="Balloon Text"/>
    <w:basedOn w:val="Standard"/>
    <w:link w:val="SprechblasentextZchn"/>
    <w:uiPriority w:val="99"/>
    <w:semiHidden/>
    <w:unhideWhenUsed/>
    <w:rsid w:val="004916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683"/>
    <w:rPr>
      <w:rFonts w:ascii="Tahoma" w:hAnsi="Tahoma" w:cs="Tahoma"/>
      <w:sz w:val="16"/>
      <w:szCs w:val="16"/>
    </w:rPr>
  </w:style>
  <w:style w:type="paragraph" w:styleId="Listenabsatz">
    <w:name w:val="List Paragraph"/>
    <w:basedOn w:val="Standard"/>
    <w:uiPriority w:val="34"/>
    <w:qFormat/>
    <w:rsid w:val="00681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F27"/>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F0C"/>
    <w:pPr>
      <w:tabs>
        <w:tab w:val="center" w:pos="4536"/>
        <w:tab w:val="right" w:pos="9072"/>
      </w:tabs>
    </w:pPr>
  </w:style>
  <w:style w:type="character" w:customStyle="1" w:styleId="KopfzeileZchn">
    <w:name w:val="Kopfzeile Zchn"/>
    <w:basedOn w:val="Absatz-Standardschriftart"/>
    <w:link w:val="Kopfzeile"/>
    <w:uiPriority w:val="99"/>
    <w:rsid w:val="00851F0C"/>
  </w:style>
  <w:style w:type="paragraph" w:styleId="Fuzeile">
    <w:name w:val="footer"/>
    <w:basedOn w:val="Standard"/>
    <w:link w:val="FuzeileZchn"/>
    <w:uiPriority w:val="99"/>
    <w:unhideWhenUsed/>
    <w:rsid w:val="00851F0C"/>
    <w:pPr>
      <w:tabs>
        <w:tab w:val="center" w:pos="4536"/>
        <w:tab w:val="right" w:pos="9072"/>
      </w:tabs>
    </w:pPr>
  </w:style>
  <w:style w:type="character" w:customStyle="1" w:styleId="FuzeileZchn">
    <w:name w:val="Fußzeile Zchn"/>
    <w:basedOn w:val="Absatz-Standardschriftart"/>
    <w:link w:val="Fuzeile"/>
    <w:uiPriority w:val="99"/>
    <w:rsid w:val="00851F0C"/>
  </w:style>
  <w:style w:type="character" w:styleId="Hyperlink">
    <w:name w:val="Hyperlink"/>
    <w:uiPriority w:val="99"/>
    <w:unhideWhenUsed/>
    <w:rsid w:val="005B0292"/>
    <w:rPr>
      <w:color w:val="0000FF"/>
      <w:u w:val="single"/>
    </w:rPr>
  </w:style>
  <w:style w:type="paragraph" w:styleId="Sprechblasentext">
    <w:name w:val="Balloon Text"/>
    <w:basedOn w:val="Standard"/>
    <w:link w:val="SprechblasentextZchn"/>
    <w:uiPriority w:val="99"/>
    <w:semiHidden/>
    <w:unhideWhenUsed/>
    <w:rsid w:val="004916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683"/>
    <w:rPr>
      <w:rFonts w:ascii="Tahoma" w:hAnsi="Tahoma" w:cs="Tahoma"/>
      <w:sz w:val="16"/>
      <w:szCs w:val="16"/>
    </w:rPr>
  </w:style>
  <w:style w:type="paragraph" w:styleId="Listenabsatz">
    <w:name w:val="List Paragraph"/>
    <w:basedOn w:val="Standard"/>
    <w:uiPriority w:val="34"/>
    <w:qFormat/>
    <w:rsid w:val="0068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hamburger-sportjugend.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portjugend\Operativ\Verwaltung\Vorlagen\Vorlagen-Allgemein\PS\191219_HSJ_Vorlage-Vermerk%20&amp;%20Beschluss_%20neu_Dk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95E6-71F8-4D9D-A232-07B77021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191219_HSJ_Vorlage-Vermerk &amp; Beschluss_ neu_Dkn</Template>
  <TotalTime>0</TotalTime>
  <Pages>5</Pages>
  <Words>1189</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Schew</dc:creator>
  <cp:lastModifiedBy>Patrick Schew</cp:lastModifiedBy>
  <cp:revision>1</cp:revision>
  <cp:lastPrinted>2017-09-13T07:29:00Z</cp:lastPrinted>
  <dcterms:created xsi:type="dcterms:W3CDTF">2021-06-10T09:58:00Z</dcterms:created>
  <dcterms:modified xsi:type="dcterms:W3CDTF">2021-06-10T10:02:00Z</dcterms:modified>
</cp:coreProperties>
</file>