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04" w:rsidRPr="00460C73" w:rsidRDefault="002F1EA7" w:rsidP="00580390">
      <w:pPr>
        <w:rPr>
          <w:rFonts w:ascii="Roboto" w:hAnsi="Roboto"/>
        </w:rPr>
      </w:pPr>
      <w:r w:rsidRPr="00E34F00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DB4CE" wp14:editId="5ECE0F1D">
                <wp:simplePos x="0" y="0"/>
                <wp:positionH relativeFrom="page">
                  <wp:posOffset>258554</wp:posOffset>
                </wp:positionH>
                <wp:positionV relativeFrom="page">
                  <wp:posOffset>3651294</wp:posOffset>
                </wp:positionV>
                <wp:extent cx="6861154" cy="6211614"/>
                <wp:effectExtent l="0" t="0" r="0" b="17780"/>
                <wp:wrapThrough wrapText="bothSides">
                  <wp:wrapPolygon edited="0">
                    <wp:start x="120" y="0"/>
                    <wp:lineTo x="120" y="21596"/>
                    <wp:lineTo x="21412" y="21596"/>
                    <wp:lineTo x="21412" y="0"/>
                    <wp:lineTo x="120" y="0"/>
                  </wp:wrapPolygon>
                </wp:wrapThrough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54" cy="6211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20.35pt;margin-top:287.5pt;width:540.25pt;height:489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" filled="f" stroked="f">
                <v:textbox inset=",,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A11330" w:rsidRPr="00E34F00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2C2C" wp14:editId="603066EE">
                <wp:simplePos x="0" y="0"/>
                <wp:positionH relativeFrom="page">
                  <wp:posOffset>712470</wp:posOffset>
                </wp:positionH>
                <wp:positionV relativeFrom="page">
                  <wp:posOffset>1967230</wp:posOffset>
                </wp:positionV>
                <wp:extent cx="5946775" cy="7851775"/>
                <wp:effectExtent l="0" t="0" r="15875" b="1587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785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27501B" w:rsidRPr="0027501B" w:rsidRDefault="0050334B" w:rsidP="009202B1">
                            <w:pPr>
                              <w:widowControl w:val="0"/>
                              <w:tabs>
                                <w:tab w:val="left" w:pos="425"/>
                                <w:tab w:val="left" w:pos="1786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center"/>
                              <w:rPr>
                                <w:rFonts w:ascii="Trebuchet MS" w:eastAsia="Times New Roman" w:hAnsi="Trebuchet MS" w:cs="Garamond"/>
                                <w:b/>
                                <w:color w:val="000000"/>
                                <w:sz w:val="28"/>
                                <w:szCs w:val="28"/>
                                <w:lang w:bidi="de-DE"/>
                              </w:rPr>
                            </w:pPr>
                            <w:r>
                              <w:rPr>
                                <w:rFonts w:ascii="Trebuchet MS" w:eastAsia="Times New Roman" w:hAnsi="Trebuchet MS" w:cs="Garamond"/>
                                <w:b/>
                                <w:color w:val="000000"/>
                                <w:sz w:val="28"/>
                                <w:szCs w:val="28"/>
                                <w:lang w:bidi="de-DE"/>
                              </w:rPr>
                              <w:t>Einsichtnahme</w:t>
                            </w:r>
                            <w:bookmarkStart w:id="0" w:name="_GoBack"/>
                            <w:bookmarkEnd w:id="0"/>
                            <w:r w:rsidR="0027501B" w:rsidRPr="009202B1">
                              <w:rPr>
                                <w:rFonts w:ascii="Trebuchet MS" w:eastAsia="Times New Roman" w:hAnsi="Trebuchet MS" w:cs="Garamond"/>
                                <w:b/>
                                <w:color w:val="000000"/>
                                <w:sz w:val="28"/>
                                <w:szCs w:val="28"/>
                                <w:lang w:bidi="de-DE"/>
                              </w:rPr>
                              <w:t xml:space="preserve"> erweitertes Führungszeugnis</w:t>
                            </w:r>
                          </w:p>
                          <w:p w:rsidR="0027501B" w:rsidRDefault="0027501B" w:rsidP="0027501B">
                            <w:pPr>
                              <w:widowControl w:val="0"/>
                              <w:tabs>
                                <w:tab w:val="left" w:pos="425"/>
                                <w:tab w:val="left" w:pos="1786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both"/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</w:pPr>
                          </w:p>
                          <w:p w:rsidR="0027501B" w:rsidRDefault="009202B1" w:rsidP="003076E6">
                            <w:pPr>
                              <w:pStyle w:val="ABSENDERZEILEschwarz"/>
                              <w:rPr>
                                <w:lang w:bidi="de-DE"/>
                              </w:rPr>
                            </w:pPr>
                            <w:r>
                              <w:rPr>
                                <w:lang w:bidi="de-DE"/>
                              </w:rPr>
                              <w:tab/>
                            </w:r>
                            <w:r>
                              <w:rPr>
                                <w:lang w:bidi="de-DE"/>
                              </w:rPr>
                              <w:tab/>
                            </w:r>
                            <w:r w:rsidR="00460C73">
                              <w:rPr>
                                <w:lang w:bidi="de-DE"/>
                              </w:rPr>
                              <w:t xml:space="preserve">   </w:t>
                            </w:r>
                          </w:p>
                          <w:p w:rsidR="0027501B" w:rsidRPr="0027501B" w:rsidRDefault="0027501B" w:rsidP="0027501B">
                            <w:pPr>
                              <w:widowControl w:val="0"/>
                              <w:tabs>
                                <w:tab w:val="left" w:pos="425"/>
                                <w:tab w:val="left" w:pos="1786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both"/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</w:pPr>
                            <w:r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>Frau/Herr</w:t>
                            </w:r>
                            <w:r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ab/>
                            </w:r>
                            <w:r w:rsidRPr="0027501B"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>...................................................................................</w:t>
                            </w:r>
                          </w:p>
                          <w:p w:rsidR="002F1EA7" w:rsidRDefault="0027501B" w:rsidP="002F1EA7">
                            <w:pPr>
                              <w:widowControl w:val="0"/>
                              <w:tabs>
                                <w:tab w:val="left" w:pos="425"/>
                                <w:tab w:val="left" w:pos="1786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both"/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</w:pPr>
                            <w:r w:rsidRPr="0027501B"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>hat de</w:t>
                            </w:r>
                            <w:r w:rsidR="007C1742"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>m Verein / Verband ……………………………………………………………………………………………….</w:t>
                            </w:r>
                            <w:r w:rsidR="007C1742"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br/>
                            </w:r>
                            <w:r w:rsidRPr="0027501B"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 xml:space="preserve">das </w:t>
                            </w:r>
                            <w:r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 xml:space="preserve">erweiterte </w:t>
                            </w:r>
                            <w:r w:rsidRPr="0027501B"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>Führungszeugnis nach § 30a BZRG</w:t>
                            </w:r>
                          </w:p>
                          <w:p w:rsidR="0027501B" w:rsidRDefault="002F1EA7" w:rsidP="002F1EA7">
                            <w:pPr>
                              <w:widowControl w:val="0"/>
                              <w:tabs>
                                <w:tab w:val="left" w:pos="425"/>
                                <w:tab w:val="left" w:pos="1786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both"/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</w:pPr>
                            <w:r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>vom ……………………</w:t>
                            </w:r>
                            <w:r w:rsidR="0027501B" w:rsidRPr="0027501B"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 xml:space="preserve"> vorgelegt.</w:t>
                            </w:r>
                          </w:p>
                          <w:p w:rsidR="002F1EA7" w:rsidRPr="00020466" w:rsidRDefault="00020466" w:rsidP="002F1EA7">
                            <w:pPr>
                              <w:widowControl w:val="0"/>
                              <w:tabs>
                                <w:tab w:val="left" w:pos="425"/>
                                <w:tab w:val="left" w:pos="1786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both"/>
                              <w:rPr>
                                <w:rFonts w:ascii="Trebuchet MS" w:eastAsia="Times New Roman" w:hAnsi="Trebuchet MS" w:cs="Garamond"/>
                                <w:color w:val="000000"/>
                                <w:u w:val="single"/>
                                <w:lang w:bidi="de-DE"/>
                              </w:rPr>
                            </w:pPr>
                            <w:r w:rsidRPr="00020466">
                              <w:rPr>
                                <w:rFonts w:ascii="Trebuchet MS" w:eastAsia="Times New Roman" w:hAnsi="Trebuchet MS" w:cs="Garamond"/>
                                <w:color w:val="000000"/>
                                <w:u w:val="single"/>
                                <w:lang w:bidi="de-DE"/>
                              </w:rPr>
                              <w:t>Ergebnis Einsichtnahme</w:t>
                            </w:r>
                          </w:p>
                          <w:p w:rsidR="002F1EA7" w:rsidRDefault="002F1EA7" w:rsidP="002F1EA7">
                            <w:pPr>
                              <w:widowControl w:val="0"/>
                              <w:tabs>
                                <w:tab w:val="left" w:pos="425"/>
                                <w:tab w:val="left" w:pos="1786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both"/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</w:pPr>
                            <w:r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>Keine Eintragung:</w:t>
                            </w:r>
                            <w:r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ab/>
                              <w:t>O</w:t>
                            </w:r>
                          </w:p>
                          <w:p w:rsidR="002F1EA7" w:rsidRPr="0027501B" w:rsidRDefault="002F1EA7" w:rsidP="002F1EA7">
                            <w:pPr>
                              <w:widowControl w:val="0"/>
                              <w:tabs>
                                <w:tab w:val="left" w:pos="425"/>
                                <w:tab w:val="left" w:pos="1786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both"/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</w:pPr>
                            <w:r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>Eintragung: ______________________________</w:t>
                            </w:r>
                          </w:p>
                          <w:p w:rsidR="0027501B" w:rsidRDefault="0027501B" w:rsidP="0027501B">
                            <w:pPr>
                              <w:widowControl w:val="0"/>
                              <w:tabs>
                                <w:tab w:val="left" w:pos="425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both"/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</w:pPr>
                          </w:p>
                          <w:p w:rsidR="009202B1" w:rsidRPr="009202B1" w:rsidRDefault="009202B1" w:rsidP="0027501B">
                            <w:pPr>
                              <w:widowControl w:val="0"/>
                              <w:tabs>
                                <w:tab w:val="left" w:pos="425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both"/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</w:pPr>
                            <w:r w:rsidRPr="009202B1"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>Funktion i</w:t>
                            </w:r>
                            <w:r w:rsidR="007C1742"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>m Verein / Verband</w:t>
                            </w:r>
                            <w:r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 xml:space="preserve"> </w:t>
                            </w:r>
                            <w:r w:rsidR="007C1742"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ab/>
                            </w:r>
                            <w:r>
                              <w:rPr>
                                <w:rFonts w:ascii="Trebuchet MS" w:eastAsia="Times New Roman" w:hAnsi="Trebuchet MS" w:cs="Garamond"/>
                                <w:color w:val="000000"/>
                                <w:lang w:bidi="de-DE"/>
                              </w:rPr>
                              <w:t>…………………………………………………………………..</w:t>
                            </w:r>
                          </w:p>
                          <w:p w:rsidR="009202B1" w:rsidRPr="00202E98" w:rsidRDefault="00202E98" w:rsidP="0027501B">
                            <w:pPr>
                              <w:widowControl w:val="0"/>
                              <w:tabs>
                                <w:tab w:val="left" w:pos="425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both"/>
                              <w:rPr>
                                <w:rFonts w:ascii="Garamond" w:eastAsia="Times New Roman" w:hAnsi="Garamond" w:cs="Garamond"/>
                                <w:b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  <w:tab/>
                            </w:r>
                            <w:r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  <w:tab/>
                            </w:r>
                            <w:r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  <w:tab/>
                            </w:r>
                            <w:r w:rsidR="007C1742"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  <w:t xml:space="preserve">  </w:t>
                            </w:r>
                            <w:r w:rsidR="007C1742"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  <w:tab/>
                            </w:r>
                            <w:r w:rsidR="007C1742"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  <w:tab/>
                            </w:r>
                            <w:r w:rsidR="007C1742"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  <w:tab/>
                            </w:r>
                            <w:r w:rsidRPr="00202E98">
                              <w:rPr>
                                <w:rFonts w:ascii="Garamond" w:eastAsia="Times New Roman" w:hAnsi="Garamond" w:cs="Garamond"/>
                                <w:b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  <w:t>……………………………………………………………</w:t>
                            </w:r>
                          </w:p>
                          <w:p w:rsidR="00CD37B2" w:rsidRDefault="00CD37B2" w:rsidP="0027501B">
                            <w:pPr>
                              <w:widowControl w:val="0"/>
                              <w:tabs>
                                <w:tab w:val="left" w:pos="425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both"/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</w:pPr>
                          </w:p>
                          <w:p w:rsidR="0027501B" w:rsidRPr="0027501B" w:rsidRDefault="0027501B" w:rsidP="0027501B">
                            <w:pPr>
                              <w:widowControl w:val="0"/>
                              <w:tabs>
                                <w:tab w:val="left" w:pos="425"/>
                                <w:tab w:val="left" w:pos="850"/>
                                <w:tab w:val="left" w:pos="4358"/>
                              </w:tabs>
                              <w:autoSpaceDE w:val="0"/>
                              <w:autoSpaceDN w:val="0"/>
                              <w:adjustRightInd w:val="0"/>
                              <w:spacing w:before="300" w:line="360" w:lineRule="auto"/>
                              <w:jc w:val="both"/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27501B"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  <w:t>__</w:t>
                            </w:r>
                            <w:r w:rsidR="009202B1"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  <w:t xml:space="preserve">_______________________        </w:t>
                            </w:r>
                            <w:r w:rsidRPr="0027501B"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  <w:t>__</w:t>
                            </w:r>
                            <w:r w:rsidR="009202B1">
                              <w:rPr>
                                <w:rFonts w:ascii="Garamond" w:eastAsia="Times New Roman" w:hAnsi="Garamond" w:cs="Garamond"/>
                                <w:color w:val="000000"/>
                                <w:sz w:val="20"/>
                                <w:szCs w:val="20"/>
                                <w:lang w:bidi="de-DE"/>
                              </w:rPr>
                              <w:t>_______________________       __________________________</w:t>
                            </w:r>
                          </w:p>
                          <w:p w:rsidR="00223AD7" w:rsidRPr="00D4501D" w:rsidRDefault="00365430" w:rsidP="00D4501D">
                            <w:pPr>
                              <w:pStyle w:val="BETREFFZEILEschwarz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Vorstand</w:t>
                            </w:r>
                            <w:r w:rsidR="00D450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50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50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D4501D">
                              <w:rPr>
                                <w:sz w:val="20"/>
                                <w:szCs w:val="20"/>
                              </w:rPr>
                              <w:t>PSG-Ansprechpe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rson</w:t>
                            </w:r>
                          </w:p>
                          <w:p w:rsidR="00223AD7" w:rsidRPr="00C6181A" w:rsidRDefault="00223AD7" w:rsidP="00DA3FD4">
                            <w:pPr>
                              <w:pStyle w:val="FLIETEXT"/>
                            </w:pPr>
                          </w:p>
                          <w:p w:rsidR="00223AD7" w:rsidRPr="00C6181A" w:rsidRDefault="00223AD7" w:rsidP="00B56AC0">
                            <w:pPr>
                              <w:pStyle w:val="FLIETEXT"/>
                              <w:ind w:right="-2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56.1pt;margin-top:154.9pt;width:468.25pt;height:6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" filled="f" stroked="f">
                <v:textbox style="mso-next-textbox:#Textfeld 11" inset="0,0,0,0">
                  <w:txbxContent>
                    <w:p w:rsidR="0027501B" w:rsidRPr="0027501B" w:rsidRDefault="0050334B" w:rsidP="009202B1">
                      <w:pPr>
                        <w:widowControl w:val="0"/>
                        <w:tabs>
                          <w:tab w:val="left" w:pos="425"/>
                          <w:tab w:val="left" w:pos="1786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center"/>
                        <w:rPr>
                          <w:rFonts w:ascii="Trebuchet MS" w:eastAsia="Times New Roman" w:hAnsi="Trebuchet MS" w:cs="Garamond"/>
                          <w:b/>
                          <w:color w:val="000000"/>
                          <w:sz w:val="28"/>
                          <w:szCs w:val="28"/>
                          <w:lang w:bidi="de-DE"/>
                        </w:rPr>
                      </w:pPr>
                      <w:r>
                        <w:rPr>
                          <w:rFonts w:ascii="Trebuchet MS" w:eastAsia="Times New Roman" w:hAnsi="Trebuchet MS" w:cs="Garamond"/>
                          <w:b/>
                          <w:color w:val="000000"/>
                          <w:sz w:val="28"/>
                          <w:szCs w:val="28"/>
                          <w:lang w:bidi="de-DE"/>
                        </w:rPr>
                        <w:t>Einsichtnahme</w:t>
                      </w:r>
                      <w:bookmarkStart w:id="1" w:name="_GoBack"/>
                      <w:bookmarkEnd w:id="1"/>
                      <w:r w:rsidR="0027501B" w:rsidRPr="009202B1">
                        <w:rPr>
                          <w:rFonts w:ascii="Trebuchet MS" w:eastAsia="Times New Roman" w:hAnsi="Trebuchet MS" w:cs="Garamond"/>
                          <w:b/>
                          <w:color w:val="000000"/>
                          <w:sz w:val="28"/>
                          <w:szCs w:val="28"/>
                          <w:lang w:bidi="de-DE"/>
                        </w:rPr>
                        <w:t xml:space="preserve"> erweitertes Führungszeugnis</w:t>
                      </w:r>
                    </w:p>
                    <w:p w:rsidR="0027501B" w:rsidRDefault="0027501B" w:rsidP="0027501B">
                      <w:pPr>
                        <w:widowControl w:val="0"/>
                        <w:tabs>
                          <w:tab w:val="left" w:pos="425"/>
                          <w:tab w:val="left" w:pos="1786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both"/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</w:pPr>
                    </w:p>
                    <w:p w:rsidR="0027501B" w:rsidRDefault="009202B1" w:rsidP="003076E6">
                      <w:pPr>
                        <w:pStyle w:val="ABSENDERZEILEschwarz"/>
                        <w:rPr>
                          <w:lang w:bidi="de-DE"/>
                        </w:rPr>
                      </w:pPr>
                      <w:r>
                        <w:rPr>
                          <w:lang w:bidi="de-DE"/>
                        </w:rPr>
                        <w:tab/>
                      </w:r>
                      <w:r>
                        <w:rPr>
                          <w:lang w:bidi="de-DE"/>
                        </w:rPr>
                        <w:tab/>
                      </w:r>
                      <w:r w:rsidR="00460C73">
                        <w:rPr>
                          <w:lang w:bidi="de-DE"/>
                        </w:rPr>
                        <w:t xml:space="preserve">   </w:t>
                      </w:r>
                    </w:p>
                    <w:p w:rsidR="0027501B" w:rsidRPr="0027501B" w:rsidRDefault="0027501B" w:rsidP="0027501B">
                      <w:pPr>
                        <w:widowControl w:val="0"/>
                        <w:tabs>
                          <w:tab w:val="left" w:pos="425"/>
                          <w:tab w:val="left" w:pos="1786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both"/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</w:pPr>
                      <w:r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>Frau/Herr</w:t>
                      </w:r>
                      <w:r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ab/>
                      </w:r>
                      <w:r w:rsidRPr="0027501B"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>...................................................................................</w:t>
                      </w:r>
                    </w:p>
                    <w:p w:rsidR="002F1EA7" w:rsidRDefault="0027501B" w:rsidP="002F1EA7">
                      <w:pPr>
                        <w:widowControl w:val="0"/>
                        <w:tabs>
                          <w:tab w:val="left" w:pos="425"/>
                          <w:tab w:val="left" w:pos="1786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both"/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</w:pPr>
                      <w:r w:rsidRPr="0027501B"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>hat de</w:t>
                      </w:r>
                      <w:r w:rsidR="007C1742"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>m Verein / Verband ……………………………………………………………………………………………….</w:t>
                      </w:r>
                      <w:r w:rsidR="007C1742"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br/>
                      </w:r>
                      <w:r w:rsidRPr="0027501B"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 xml:space="preserve">das </w:t>
                      </w:r>
                      <w:r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 xml:space="preserve">erweiterte </w:t>
                      </w:r>
                      <w:r w:rsidRPr="0027501B"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>Führungszeugnis nach § 30a BZRG</w:t>
                      </w:r>
                    </w:p>
                    <w:p w:rsidR="0027501B" w:rsidRDefault="002F1EA7" w:rsidP="002F1EA7">
                      <w:pPr>
                        <w:widowControl w:val="0"/>
                        <w:tabs>
                          <w:tab w:val="left" w:pos="425"/>
                          <w:tab w:val="left" w:pos="1786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both"/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</w:pPr>
                      <w:r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>vom ……………………</w:t>
                      </w:r>
                      <w:r w:rsidR="0027501B" w:rsidRPr="0027501B"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 xml:space="preserve"> vorgelegt.</w:t>
                      </w:r>
                    </w:p>
                    <w:p w:rsidR="002F1EA7" w:rsidRPr="00020466" w:rsidRDefault="00020466" w:rsidP="002F1EA7">
                      <w:pPr>
                        <w:widowControl w:val="0"/>
                        <w:tabs>
                          <w:tab w:val="left" w:pos="425"/>
                          <w:tab w:val="left" w:pos="1786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both"/>
                        <w:rPr>
                          <w:rFonts w:ascii="Trebuchet MS" w:eastAsia="Times New Roman" w:hAnsi="Trebuchet MS" w:cs="Garamond"/>
                          <w:color w:val="000000"/>
                          <w:u w:val="single"/>
                          <w:lang w:bidi="de-DE"/>
                        </w:rPr>
                      </w:pPr>
                      <w:r w:rsidRPr="00020466">
                        <w:rPr>
                          <w:rFonts w:ascii="Trebuchet MS" w:eastAsia="Times New Roman" w:hAnsi="Trebuchet MS" w:cs="Garamond"/>
                          <w:color w:val="000000"/>
                          <w:u w:val="single"/>
                          <w:lang w:bidi="de-DE"/>
                        </w:rPr>
                        <w:t>Ergebnis Einsichtnahme</w:t>
                      </w:r>
                    </w:p>
                    <w:p w:rsidR="002F1EA7" w:rsidRDefault="002F1EA7" w:rsidP="002F1EA7">
                      <w:pPr>
                        <w:widowControl w:val="0"/>
                        <w:tabs>
                          <w:tab w:val="left" w:pos="425"/>
                          <w:tab w:val="left" w:pos="1786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both"/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</w:pPr>
                      <w:r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>Keine Eintragung:</w:t>
                      </w:r>
                      <w:r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ab/>
                        <w:t>O</w:t>
                      </w:r>
                    </w:p>
                    <w:p w:rsidR="002F1EA7" w:rsidRPr="0027501B" w:rsidRDefault="002F1EA7" w:rsidP="002F1EA7">
                      <w:pPr>
                        <w:widowControl w:val="0"/>
                        <w:tabs>
                          <w:tab w:val="left" w:pos="425"/>
                          <w:tab w:val="left" w:pos="1786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both"/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</w:pPr>
                      <w:r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>Eintragung: ______________________________</w:t>
                      </w:r>
                    </w:p>
                    <w:p w:rsidR="0027501B" w:rsidRDefault="0027501B" w:rsidP="0027501B">
                      <w:pPr>
                        <w:widowControl w:val="0"/>
                        <w:tabs>
                          <w:tab w:val="left" w:pos="425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both"/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</w:pPr>
                    </w:p>
                    <w:p w:rsidR="009202B1" w:rsidRPr="009202B1" w:rsidRDefault="009202B1" w:rsidP="0027501B">
                      <w:pPr>
                        <w:widowControl w:val="0"/>
                        <w:tabs>
                          <w:tab w:val="left" w:pos="425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both"/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</w:pPr>
                      <w:r w:rsidRPr="009202B1"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>Funktion i</w:t>
                      </w:r>
                      <w:r w:rsidR="007C1742"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>m Verein / Verband</w:t>
                      </w:r>
                      <w:r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 xml:space="preserve"> </w:t>
                      </w:r>
                      <w:r w:rsidR="007C1742"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ab/>
                      </w:r>
                      <w:r>
                        <w:rPr>
                          <w:rFonts w:ascii="Trebuchet MS" w:eastAsia="Times New Roman" w:hAnsi="Trebuchet MS" w:cs="Garamond"/>
                          <w:color w:val="000000"/>
                          <w:lang w:bidi="de-DE"/>
                        </w:rPr>
                        <w:t>…………………………………………………………………..</w:t>
                      </w:r>
                    </w:p>
                    <w:p w:rsidR="009202B1" w:rsidRPr="00202E98" w:rsidRDefault="00202E98" w:rsidP="0027501B">
                      <w:pPr>
                        <w:widowControl w:val="0"/>
                        <w:tabs>
                          <w:tab w:val="left" w:pos="425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both"/>
                        <w:rPr>
                          <w:rFonts w:ascii="Garamond" w:eastAsia="Times New Roman" w:hAnsi="Garamond" w:cs="Garamond"/>
                          <w:b/>
                          <w:color w:val="000000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  <w:tab/>
                      </w:r>
                      <w:r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  <w:tab/>
                      </w:r>
                      <w:r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  <w:tab/>
                      </w:r>
                      <w:r w:rsidR="007C1742"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  <w:t xml:space="preserve">  </w:t>
                      </w:r>
                      <w:r w:rsidR="007C1742"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  <w:tab/>
                      </w:r>
                      <w:r w:rsidR="007C1742"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  <w:tab/>
                      </w:r>
                      <w:r w:rsidR="007C1742"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  <w:tab/>
                      </w:r>
                      <w:r w:rsidRPr="00202E98">
                        <w:rPr>
                          <w:rFonts w:ascii="Garamond" w:eastAsia="Times New Roman" w:hAnsi="Garamond" w:cs="Garamond"/>
                          <w:b/>
                          <w:color w:val="000000"/>
                          <w:sz w:val="20"/>
                          <w:szCs w:val="20"/>
                          <w:lang w:bidi="de-DE"/>
                        </w:rPr>
                        <w:t>……………………………………………………………</w:t>
                      </w:r>
                    </w:p>
                    <w:p w:rsidR="00CD37B2" w:rsidRDefault="00CD37B2" w:rsidP="0027501B">
                      <w:pPr>
                        <w:widowControl w:val="0"/>
                        <w:tabs>
                          <w:tab w:val="left" w:pos="425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both"/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</w:pPr>
                    </w:p>
                    <w:p w:rsidR="0027501B" w:rsidRPr="0027501B" w:rsidRDefault="0027501B" w:rsidP="0027501B">
                      <w:pPr>
                        <w:widowControl w:val="0"/>
                        <w:tabs>
                          <w:tab w:val="left" w:pos="425"/>
                          <w:tab w:val="left" w:pos="850"/>
                          <w:tab w:val="left" w:pos="4358"/>
                        </w:tabs>
                        <w:autoSpaceDE w:val="0"/>
                        <w:autoSpaceDN w:val="0"/>
                        <w:adjustRightInd w:val="0"/>
                        <w:spacing w:before="300" w:line="360" w:lineRule="auto"/>
                        <w:jc w:val="both"/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</w:pPr>
                      <w:r w:rsidRPr="0027501B"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  <w:t>__</w:t>
                      </w:r>
                      <w:r w:rsidR="009202B1"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  <w:t xml:space="preserve">_______________________        </w:t>
                      </w:r>
                      <w:r w:rsidRPr="0027501B"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  <w:t>__</w:t>
                      </w:r>
                      <w:r w:rsidR="009202B1">
                        <w:rPr>
                          <w:rFonts w:ascii="Garamond" w:eastAsia="Times New Roman" w:hAnsi="Garamond" w:cs="Garamond"/>
                          <w:color w:val="000000"/>
                          <w:sz w:val="20"/>
                          <w:szCs w:val="20"/>
                          <w:lang w:bidi="de-DE"/>
                        </w:rPr>
                        <w:t>_______________________       __________________________</w:t>
                      </w:r>
                    </w:p>
                    <w:p w:rsidR="00223AD7" w:rsidRPr="00D4501D" w:rsidRDefault="00365430" w:rsidP="00D4501D">
                      <w:pPr>
                        <w:pStyle w:val="BETREFFZEILEschwarz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Vorstand</w:t>
                      </w:r>
                      <w:r w:rsidR="00D4501D">
                        <w:rPr>
                          <w:sz w:val="20"/>
                          <w:szCs w:val="20"/>
                        </w:rPr>
                        <w:tab/>
                      </w:r>
                      <w:r w:rsidR="00D4501D">
                        <w:rPr>
                          <w:sz w:val="20"/>
                          <w:szCs w:val="20"/>
                        </w:rPr>
                        <w:tab/>
                      </w:r>
                      <w:r w:rsidR="00D4501D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D4501D">
                        <w:rPr>
                          <w:sz w:val="20"/>
                          <w:szCs w:val="20"/>
                        </w:rPr>
                        <w:t>PSG-Ansprechpe</w:t>
                      </w:r>
                      <w:r>
                        <w:rPr>
                          <w:sz w:val="20"/>
                          <w:szCs w:val="20"/>
                        </w:rPr>
                        <w:t>rson</w:t>
                      </w:r>
                    </w:p>
                    <w:p w:rsidR="00223AD7" w:rsidRPr="00C6181A" w:rsidRDefault="00223AD7" w:rsidP="00DA3FD4">
                      <w:pPr>
                        <w:pStyle w:val="FLIETEXT"/>
                      </w:pPr>
                    </w:p>
                    <w:p w:rsidR="00223AD7" w:rsidRPr="00C6181A" w:rsidRDefault="00223AD7" w:rsidP="00B56AC0">
                      <w:pPr>
                        <w:pStyle w:val="FLIETEXT"/>
                        <w:ind w:right="-25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95904" w:rsidRPr="00460C73" w:rsidSect="006D6473">
      <w:headerReference w:type="even" r:id="rId9"/>
      <w:headerReference w:type="default" r:id="rId10"/>
      <w:footerReference w:type="even" r:id="rId11"/>
      <w:type w:val="continuous"/>
      <w:pgSz w:w="11905" w:h="16837"/>
      <w:pgMar w:top="1134" w:right="281" w:bottom="2268" w:left="142" w:header="709" w:footer="389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1B" w:rsidRDefault="0027501B" w:rsidP="007E3E56">
      <w:r>
        <w:separator/>
      </w:r>
    </w:p>
    <w:p w:rsidR="0027501B" w:rsidRDefault="0027501B"/>
    <w:p w:rsidR="0027501B" w:rsidRDefault="0027501B" w:rsidP="00B66917"/>
    <w:p w:rsidR="0027501B" w:rsidRDefault="0027501B"/>
    <w:p w:rsidR="0027501B" w:rsidRDefault="0027501B"/>
    <w:p w:rsidR="0027501B" w:rsidRDefault="0027501B"/>
  </w:endnote>
  <w:endnote w:type="continuationSeparator" w:id="0">
    <w:p w:rsidR="0027501B" w:rsidRDefault="0027501B" w:rsidP="007E3E56">
      <w:r>
        <w:continuationSeparator/>
      </w:r>
    </w:p>
    <w:p w:rsidR="0027501B" w:rsidRDefault="0027501B"/>
    <w:p w:rsidR="0027501B" w:rsidRDefault="0027501B">
      <w:pPr>
        <w:pStyle w:val="Kopfzeile"/>
      </w:pPr>
    </w:p>
    <w:p w:rsidR="0027501B" w:rsidRDefault="0027501B" w:rsidP="00B66917"/>
    <w:p w:rsidR="0027501B" w:rsidRDefault="0027501B">
      <w:pPr>
        <w:pStyle w:val="Kopfzeile"/>
      </w:pPr>
    </w:p>
    <w:p w:rsidR="0027501B" w:rsidRDefault="0027501B"/>
    <w:p w:rsidR="0027501B" w:rsidRDefault="0027501B"/>
    <w:p w:rsidR="0027501B" w:rsidRDefault="00275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Offc-CondMedi">
    <w:altName w:val="Dax Offc Con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Offc-Cond">
    <w:altName w:val="Dax Offc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 Offc Cond">
    <w:panose1 w:val="020B0506030101020102"/>
    <w:charset w:val="00"/>
    <w:family w:val="swiss"/>
    <w:pitch w:val="variable"/>
    <w:sig w:usb0="800000EF" w:usb1="4000245B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3" w:rsidRDefault="000B7C23" w:rsidP="00F165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7C23" w:rsidRDefault="000B7C23" w:rsidP="000E6AA9">
    <w:pPr>
      <w:pStyle w:val="Fuzeile"/>
      <w:ind w:right="360"/>
    </w:pPr>
  </w:p>
  <w:p w:rsidR="000B7C23" w:rsidRDefault="000B7C23"/>
  <w:p w:rsidR="000B7C23" w:rsidRDefault="000B7C23" w:rsidP="00B66917"/>
  <w:p w:rsidR="00223AD7" w:rsidRDefault="00223AD7"/>
  <w:p w:rsidR="00223AD7" w:rsidRDefault="00223AD7"/>
  <w:p w:rsidR="00223AD7" w:rsidRDefault="00223A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1B" w:rsidRDefault="0027501B" w:rsidP="007E3E56">
      <w:r>
        <w:separator/>
      </w:r>
    </w:p>
    <w:p w:rsidR="0027501B" w:rsidRDefault="0027501B"/>
    <w:p w:rsidR="0027501B" w:rsidRDefault="0027501B" w:rsidP="00B66917"/>
    <w:p w:rsidR="0027501B" w:rsidRDefault="0027501B"/>
    <w:p w:rsidR="0027501B" w:rsidRDefault="0027501B"/>
    <w:p w:rsidR="0027501B" w:rsidRDefault="0027501B"/>
  </w:footnote>
  <w:footnote w:type="continuationSeparator" w:id="0">
    <w:p w:rsidR="0027501B" w:rsidRDefault="0027501B" w:rsidP="007E3E56">
      <w:r>
        <w:continuationSeparator/>
      </w:r>
    </w:p>
    <w:p w:rsidR="0027501B" w:rsidRDefault="0027501B"/>
    <w:p w:rsidR="0027501B" w:rsidRDefault="0027501B" w:rsidP="00B66917"/>
    <w:p w:rsidR="0027501B" w:rsidRDefault="0027501B"/>
    <w:p w:rsidR="0027501B" w:rsidRDefault="0027501B"/>
    <w:p w:rsidR="0027501B" w:rsidRDefault="002750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B6" w:rsidRDefault="008A72B6">
    <w:pPr>
      <w:pStyle w:val="Kopfzeile"/>
    </w:pPr>
  </w:p>
  <w:p w:rsidR="005C49BE" w:rsidRDefault="005C49BE"/>
  <w:p w:rsidR="00223AD7" w:rsidRDefault="00223AD7">
    <w:pPr>
      <w:pStyle w:val="Kopfzeile"/>
    </w:pPr>
  </w:p>
  <w:p w:rsidR="005C49BE" w:rsidRDefault="005C49BE"/>
  <w:p w:rsidR="00223AD7" w:rsidRDefault="00223AD7">
    <w:pPr>
      <w:pStyle w:val="Kopfzeile"/>
    </w:pPr>
  </w:p>
  <w:p w:rsidR="005C49BE" w:rsidRDefault="005C49BE"/>
  <w:p w:rsidR="00223AD7" w:rsidRDefault="00223A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56" w:rsidRPr="00C81056" w:rsidRDefault="00C81056" w:rsidP="00C81056">
    <w:pPr>
      <w:pStyle w:val="Kopfzeile"/>
      <w:jc w:val="both"/>
      <w:rPr>
        <w:rFonts w:ascii="Trebuchet MS" w:hAnsi="Trebuchet MS"/>
        <w:sz w:val="28"/>
        <w:szCs w:val="28"/>
      </w:rPr>
    </w:pPr>
    <w:r>
      <w:rPr>
        <w:rFonts w:ascii="Trebuchet MS" w:hAnsi="Trebuchet MS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6B22"/>
    <w:multiLevelType w:val="hybridMultilevel"/>
    <w:tmpl w:val="AEA80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284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7"/>
    <w:docVar w:name="ShowStaticGuides" w:val="1"/>
  </w:docVars>
  <w:rsids>
    <w:rsidRoot w:val="0027501B"/>
    <w:rsid w:val="00020466"/>
    <w:rsid w:val="000326B0"/>
    <w:rsid w:val="0004609C"/>
    <w:rsid w:val="00093794"/>
    <w:rsid w:val="000B7C23"/>
    <w:rsid w:val="000D7B09"/>
    <w:rsid w:val="000E333E"/>
    <w:rsid w:val="000E6AA9"/>
    <w:rsid w:val="000E6F78"/>
    <w:rsid w:val="001154D3"/>
    <w:rsid w:val="00115E1B"/>
    <w:rsid w:val="00116044"/>
    <w:rsid w:val="00155D01"/>
    <w:rsid w:val="0016757A"/>
    <w:rsid w:val="00192B2A"/>
    <w:rsid w:val="00202E98"/>
    <w:rsid w:val="00223AD7"/>
    <w:rsid w:val="00227A71"/>
    <w:rsid w:val="00241B68"/>
    <w:rsid w:val="00254947"/>
    <w:rsid w:val="002554CD"/>
    <w:rsid w:val="00267195"/>
    <w:rsid w:val="0027501B"/>
    <w:rsid w:val="002C3F66"/>
    <w:rsid w:val="002F1EA7"/>
    <w:rsid w:val="003076E6"/>
    <w:rsid w:val="00364924"/>
    <w:rsid w:val="00365430"/>
    <w:rsid w:val="003D3D96"/>
    <w:rsid w:val="003E01A5"/>
    <w:rsid w:val="003E461D"/>
    <w:rsid w:val="0044757E"/>
    <w:rsid w:val="00460C73"/>
    <w:rsid w:val="00487E04"/>
    <w:rsid w:val="00495904"/>
    <w:rsid w:val="004A7F62"/>
    <w:rsid w:val="004B4025"/>
    <w:rsid w:val="004B4A5B"/>
    <w:rsid w:val="004E6F09"/>
    <w:rsid w:val="0050301A"/>
    <w:rsid w:val="0050334B"/>
    <w:rsid w:val="00523D25"/>
    <w:rsid w:val="00527CA2"/>
    <w:rsid w:val="005330B4"/>
    <w:rsid w:val="00536EDB"/>
    <w:rsid w:val="005574B8"/>
    <w:rsid w:val="00580390"/>
    <w:rsid w:val="005A2866"/>
    <w:rsid w:val="005A31BE"/>
    <w:rsid w:val="005B01C7"/>
    <w:rsid w:val="005B57B6"/>
    <w:rsid w:val="005B7A83"/>
    <w:rsid w:val="005C49BE"/>
    <w:rsid w:val="005E3952"/>
    <w:rsid w:val="0061483D"/>
    <w:rsid w:val="00686A55"/>
    <w:rsid w:val="006D07F7"/>
    <w:rsid w:val="006D6473"/>
    <w:rsid w:val="007264FB"/>
    <w:rsid w:val="007522EA"/>
    <w:rsid w:val="00762758"/>
    <w:rsid w:val="007C1742"/>
    <w:rsid w:val="007E3E56"/>
    <w:rsid w:val="007F1B14"/>
    <w:rsid w:val="007F63EF"/>
    <w:rsid w:val="008027BD"/>
    <w:rsid w:val="008A72B6"/>
    <w:rsid w:val="008B062C"/>
    <w:rsid w:val="008B63ED"/>
    <w:rsid w:val="008C5746"/>
    <w:rsid w:val="008D0094"/>
    <w:rsid w:val="008E4E24"/>
    <w:rsid w:val="008F2F7A"/>
    <w:rsid w:val="009202B1"/>
    <w:rsid w:val="00993FE3"/>
    <w:rsid w:val="009A526E"/>
    <w:rsid w:val="009F2EF1"/>
    <w:rsid w:val="00A11330"/>
    <w:rsid w:val="00A60B1D"/>
    <w:rsid w:val="00A6206A"/>
    <w:rsid w:val="00A62674"/>
    <w:rsid w:val="00A8431D"/>
    <w:rsid w:val="00AB5238"/>
    <w:rsid w:val="00AD59C2"/>
    <w:rsid w:val="00AE2F54"/>
    <w:rsid w:val="00AE59B8"/>
    <w:rsid w:val="00B4056F"/>
    <w:rsid w:val="00B56AC0"/>
    <w:rsid w:val="00B66917"/>
    <w:rsid w:val="00B7283F"/>
    <w:rsid w:val="00B73E48"/>
    <w:rsid w:val="00BD2C82"/>
    <w:rsid w:val="00BD5015"/>
    <w:rsid w:val="00C6181A"/>
    <w:rsid w:val="00C77E35"/>
    <w:rsid w:val="00C81056"/>
    <w:rsid w:val="00C97CD9"/>
    <w:rsid w:val="00CD37B2"/>
    <w:rsid w:val="00D1082D"/>
    <w:rsid w:val="00D4501D"/>
    <w:rsid w:val="00D47BF6"/>
    <w:rsid w:val="00DA3FD4"/>
    <w:rsid w:val="00DA420B"/>
    <w:rsid w:val="00DE39D0"/>
    <w:rsid w:val="00DE6BE6"/>
    <w:rsid w:val="00DF61E7"/>
    <w:rsid w:val="00E10A9C"/>
    <w:rsid w:val="00E34F00"/>
    <w:rsid w:val="00E4516A"/>
    <w:rsid w:val="00E61994"/>
    <w:rsid w:val="00E97CED"/>
    <w:rsid w:val="00EE4472"/>
    <w:rsid w:val="00F16524"/>
    <w:rsid w:val="00F863AB"/>
    <w:rsid w:val="00FA5A1B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D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4475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ETREFFZEILEschwarz">
    <w:name w:val="BETREFFZEILE (schwarz)"/>
    <w:basedOn w:val="Standard"/>
    <w:qFormat/>
    <w:rsid w:val="00DA420B"/>
    <w:pPr>
      <w:widowControl w:val="0"/>
      <w:tabs>
        <w:tab w:val="left" w:pos="170"/>
      </w:tabs>
      <w:autoSpaceDE w:val="0"/>
      <w:autoSpaceDN w:val="0"/>
      <w:adjustRightInd w:val="0"/>
      <w:spacing w:after="340" w:line="288" w:lineRule="auto"/>
      <w:textAlignment w:val="center"/>
    </w:pPr>
    <w:rPr>
      <w:rFonts w:ascii="DaxOffc-CondMedi" w:hAnsi="DaxOffc-CondMedi" w:cs="DaxOffc-CondMedi"/>
      <w:sz w:val="28"/>
      <w:szCs w:val="28"/>
    </w:rPr>
  </w:style>
  <w:style w:type="paragraph" w:customStyle="1" w:styleId="FLIETEXT">
    <w:name w:val="FLIEßTEXT"/>
    <w:basedOn w:val="Standard"/>
    <w:qFormat/>
    <w:rsid w:val="000B7C23"/>
    <w:pPr>
      <w:widowControl w:val="0"/>
      <w:tabs>
        <w:tab w:val="left" w:pos="170"/>
      </w:tabs>
      <w:autoSpaceDE w:val="0"/>
      <w:autoSpaceDN w:val="0"/>
      <w:adjustRightInd w:val="0"/>
      <w:spacing w:line="288" w:lineRule="auto"/>
      <w:textAlignment w:val="center"/>
    </w:pPr>
    <w:rPr>
      <w:rFonts w:ascii="DaxOffc-Cond" w:hAnsi="DaxOffc-Cond" w:cs="DaxOffc-Cond"/>
      <w:color w:val="000000"/>
      <w:sz w:val="22"/>
      <w:szCs w:val="22"/>
    </w:rPr>
  </w:style>
  <w:style w:type="paragraph" w:customStyle="1" w:styleId="ABSENDERZEILEschwarz">
    <w:name w:val="ABSENDERZEILE (schwarz)"/>
    <w:basedOn w:val="Standard"/>
    <w:qFormat/>
    <w:rsid w:val="00DA420B"/>
    <w:pPr>
      <w:widowControl w:val="0"/>
      <w:tabs>
        <w:tab w:val="left" w:pos="170"/>
      </w:tabs>
      <w:autoSpaceDE w:val="0"/>
      <w:autoSpaceDN w:val="0"/>
      <w:adjustRightInd w:val="0"/>
      <w:spacing w:line="288" w:lineRule="auto"/>
      <w:textAlignment w:val="center"/>
    </w:pPr>
    <w:rPr>
      <w:rFonts w:ascii="DaxOffc-CondMedi" w:hAnsi="DaxOffc-CondMedi" w:cs="DaxOffc-CondMedi"/>
      <w:sz w:val="16"/>
      <w:szCs w:val="16"/>
    </w:rPr>
  </w:style>
  <w:style w:type="paragraph" w:customStyle="1" w:styleId="EMPFNGER">
    <w:name w:val="EMPFÄNGER"/>
    <w:basedOn w:val="Standard"/>
    <w:qFormat/>
    <w:rsid w:val="00580390"/>
    <w:pPr>
      <w:widowControl w:val="0"/>
      <w:tabs>
        <w:tab w:val="left" w:pos="170"/>
      </w:tabs>
      <w:autoSpaceDE w:val="0"/>
      <w:autoSpaceDN w:val="0"/>
      <w:adjustRightInd w:val="0"/>
      <w:spacing w:line="288" w:lineRule="auto"/>
      <w:textAlignment w:val="center"/>
    </w:pPr>
    <w:rPr>
      <w:rFonts w:ascii="DaxOffc-Cond" w:hAnsi="DaxOffc-Cond" w:cs="DaxOffc-Cond"/>
      <w:color w:val="000000"/>
      <w:sz w:val="22"/>
      <w:szCs w:val="22"/>
    </w:rPr>
  </w:style>
  <w:style w:type="paragraph" w:customStyle="1" w:styleId="KONTAKFELD">
    <w:name w:val="KONTAKFELD"/>
    <w:qFormat/>
    <w:rsid w:val="00B66917"/>
    <w:pPr>
      <w:tabs>
        <w:tab w:val="left" w:pos="170"/>
      </w:tabs>
      <w:spacing w:after="113"/>
    </w:pPr>
    <w:rPr>
      <w:rFonts w:ascii="DaxOffc-Cond" w:hAnsi="DaxOffc-Cond" w:cs="DaxOffc-Cond"/>
      <w:color w:val="000000"/>
      <w:sz w:val="18"/>
      <w:szCs w:val="18"/>
    </w:rPr>
  </w:style>
  <w:style w:type="character" w:customStyle="1" w:styleId="Kontaktschwarz">
    <w:name w:val="Kontakt (schwarz)"/>
    <w:uiPriority w:val="1"/>
    <w:qFormat/>
    <w:rsid w:val="00DA420B"/>
    <w:rPr>
      <w:rFonts w:ascii="DaxOffc-CondMedi" w:hAnsi="DaxOffc-CondMedi" w:cs="DaxOffc-CondMedi"/>
      <w:color w:val="auto"/>
      <w:sz w:val="18"/>
      <w:szCs w:val="18"/>
    </w:rPr>
  </w:style>
  <w:style w:type="character" w:customStyle="1" w:styleId="KontaktfeldDatum">
    <w:name w:val="Kontaktfeld – Datum"/>
    <w:uiPriority w:val="1"/>
    <w:qFormat/>
    <w:rsid w:val="005B57B6"/>
    <w:rPr>
      <w:rFonts w:ascii="DaxOffc-Cond" w:hAnsi="DaxOffc-Cond" w:cs="DaxOffc-Cond"/>
      <w:color w:val="000000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E3E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E56"/>
  </w:style>
  <w:style w:type="character" w:styleId="Seitenzahl">
    <w:name w:val="page number"/>
    <w:aliases w:val="SEITENZAHL-2"/>
    <w:basedOn w:val="Absatz-Standardschriftart"/>
    <w:uiPriority w:val="99"/>
    <w:semiHidden/>
    <w:unhideWhenUsed/>
    <w:rsid w:val="007E3E56"/>
  </w:style>
  <w:style w:type="paragraph" w:customStyle="1" w:styleId="SEITENZAHL0">
    <w:name w:val="SEITENZAHL"/>
    <w:basedOn w:val="Standard"/>
    <w:qFormat/>
    <w:rsid w:val="00580390"/>
    <w:pPr>
      <w:framePr w:w="1559" w:h="567" w:hRule="exact" w:wrap="around" w:vAnchor="page" w:hAnchor="page" w:x="9415" w:y="15895" w:anchorLock="1"/>
      <w:widowControl w:val="0"/>
      <w:tabs>
        <w:tab w:val="left" w:pos="170"/>
      </w:tabs>
      <w:autoSpaceDE w:val="0"/>
      <w:autoSpaceDN w:val="0"/>
      <w:adjustRightInd w:val="0"/>
      <w:spacing w:line="260" w:lineRule="exact"/>
      <w:jc w:val="right"/>
      <w:textAlignment w:val="center"/>
    </w:pPr>
    <w:rPr>
      <w:rFonts w:ascii="Dax Offc Cond" w:hAnsi="Dax Offc Cond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6A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6A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AD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AD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A7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D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4475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ETREFFZEILEschwarz">
    <w:name w:val="BETREFFZEILE (schwarz)"/>
    <w:basedOn w:val="Standard"/>
    <w:qFormat/>
    <w:rsid w:val="00DA420B"/>
    <w:pPr>
      <w:widowControl w:val="0"/>
      <w:tabs>
        <w:tab w:val="left" w:pos="170"/>
      </w:tabs>
      <w:autoSpaceDE w:val="0"/>
      <w:autoSpaceDN w:val="0"/>
      <w:adjustRightInd w:val="0"/>
      <w:spacing w:after="340" w:line="288" w:lineRule="auto"/>
      <w:textAlignment w:val="center"/>
    </w:pPr>
    <w:rPr>
      <w:rFonts w:ascii="DaxOffc-CondMedi" w:hAnsi="DaxOffc-CondMedi" w:cs="DaxOffc-CondMedi"/>
      <w:sz w:val="28"/>
      <w:szCs w:val="28"/>
    </w:rPr>
  </w:style>
  <w:style w:type="paragraph" w:customStyle="1" w:styleId="FLIETEXT">
    <w:name w:val="FLIEßTEXT"/>
    <w:basedOn w:val="Standard"/>
    <w:qFormat/>
    <w:rsid w:val="000B7C23"/>
    <w:pPr>
      <w:widowControl w:val="0"/>
      <w:tabs>
        <w:tab w:val="left" w:pos="170"/>
      </w:tabs>
      <w:autoSpaceDE w:val="0"/>
      <w:autoSpaceDN w:val="0"/>
      <w:adjustRightInd w:val="0"/>
      <w:spacing w:line="288" w:lineRule="auto"/>
      <w:textAlignment w:val="center"/>
    </w:pPr>
    <w:rPr>
      <w:rFonts w:ascii="DaxOffc-Cond" w:hAnsi="DaxOffc-Cond" w:cs="DaxOffc-Cond"/>
      <w:color w:val="000000"/>
      <w:sz w:val="22"/>
      <w:szCs w:val="22"/>
    </w:rPr>
  </w:style>
  <w:style w:type="paragraph" w:customStyle="1" w:styleId="ABSENDERZEILEschwarz">
    <w:name w:val="ABSENDERZEILE (schwarz)"/>
    <w:basedOn w:val="Standard"/>
    <w:qFormat/>
    <w:rsid w:val="00DA420B"/>
    <w:pPr>
      <w:widowControl w:val="0"/>
      <w:tabs>
        <w:tab w:val="left" w:pos="170"/>
      </w:tabs>
      <w:autoSpaceDE w:val="0"/>
      <w:autoSpaceDN w:val="0"/>
      <w:adjustRightInd w:val="0"/>
      <w:spacing w:line="288" w:lineRule="auto"/>
      <w:textAlignment w:val="center"/>
    </w:pPr>
    <w:rPr>
      <w:rFonts w:ascii="DaxOffc-CondMedi" w:hAnsi="DaxOffc-CondMedi" w:cs="DaxOffc-CondMedi"/>
      <w:sz w:val="16"/>
      <w:szCs w:val="16"/>
    </w:rPr>
  </w:style>
  <w:style w:type="paragraph" w:customStyle="1" w:styleId="EMPFNGER">
    <w:name w:val="EMPFÄNGER"/>
    <w:basedOn w:val="Standard"/>
    <w:qFormat/>
    <w:rsid w:val="00580390"/>
    <w:pPr>
      <w:widowControl w:val="0"/>
      <w:tabs>
        <w:tab w:val="left" w:pos="170"/>
      </w:tabs>
      <w:autoSpaceDE w:val="0"/>
      <w:autoSpaceDN w:val="0"/>
      <w:adjustRightInd w:val="0"/>
      <w:spacing w:line="288" w:lineRule="auto"/>
      <w:textAlignment w:val="center"/>
    </w:pPr>
    <w:rPr>
      <w:rFonts w:ascii="DaxOffc-Cond" w:hAnsi="DaxOffc-Cond" w:cs="DaxOffc-Cond"/>
      <w:color w:val="000000"/>
      <w:sz w:val="22"/>
      <w:szCs w:val="22"/>
    </w:rPr>
  </w:style>
  <w:style w:type="paragraph" w:customStyle="1" w:styleId="KONTAKFELD">
    <w:name w:val="KONTAKFELD"/>
    <w:qFormat/>
    <w:rsid w:val="00B66917"/>
    <w:pPr>
      <w:tabs>
        <w:tab w:val="left" w:pos="170"/>
      </w:tabs>
      <w:spacing w:after="113"/>
    </w:pPr>
    <w:rPr>
      <w:rFonts w:ascii="DaxOffc-Cond" w:hAnsi="DaxOffc-Cond" w:cs="DaxOffc-Cond"/>
      <w:color w:val="000000"/>
      <w:sz w:val="18"/>
      <w:szCs w:val="18"/>
    </w:rPr>
  </w:style>
  <w:style w:type="character" w:customStyle="1" w:styleId="Kontaktschwarz">
    <w:name w:val="Kontakt (schwarz)"/>
    <w:uiPriority w:val="1"/>
    <w:qFormat/>
    <w:rsid w:val="00DA420B"/>
    <w:rPr>
      <w:rFonts w:ascii="DaxOffc-CondMedi" w:hAnsi="DaxOffc-CondMedi" w:cs="DaxOffc-CondMedi"/>
      <w:color w:val="auto"/>
      <w:sz w:val="18"/>
      <w:szCs w:val="18"/>
    </w:rPr>
  </w:style>
  <w:style w:type="character" w:customStyle="1" w:styleId="KontaktfeldDatum">
    <w:name w:val="Kontaktfeld – Datum"/>
    <w:uiPriority w:val="1"/>
    <w:qFormat/>
    <w:rsid w:val="005B57B6"/>
    <w:rPr>
      <w:rFonts w:ascii="DaxOffc-Cond" w:hAnsi="DaxOffc-Cond" w:cs="DaxOffc-Cond"/>
      <w:color w:val="000000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E3E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E56"/>
  </w:style>
  <w:style w:type="character" w:styleId="Seitenzahl">
    <w:name w:val="page number"/>
    <w:aliases w:val="SEITENZAHL-2"/>
    <w:basedOn w:val="Absatz-Standardschriftart"/>
    <w:uiPriority w:val="99"/>
    <w:semiHidden/>
    <w:unhideWhenUsed/>
    <w:rsid w:val="007E3E56"/>
  </w:style>
  <w:style w:type="paragraph" w:customStyle="1" w:styleId="SEITENZAHL0">
    <w:name w:val="SEITENZAHL"/>
    <w:basedOn w:val="Standard"/>
    <w:qFormat/>
    <w:rsid w:val="00580390"/>
    <w:pPr>
      <w:framePr w:w="1559" w:h="567" w:hRule="exact" w:wrap="around" w:vAnchor="page" w:hAnchor="page" w:x="9415" w:y="15895" w:anchorLock="1"/>
      <w:widowControl w:val="0"/>
      <w:tabs>
        <w:tab w:val="left" w:pos="170"/>
      </w:tabs>
      <w:autoSpaceDE w:val="0"/>
      <w:autoSpaceDN w:val="0"/>
      <w:adjustRightInd w:val="0"/>
      <w:spacing w:line="260" w:lineRule="exact"/>
      <w:jc w:val="right"/>
      <w:textAlignment w:val="center"/>
    </w:pPr>
    <w:rPr>
      <w:rFonts w:ascii="Dax Offc Cond" w:hAnsi="Dax Offc Cond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6A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6A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AD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AD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A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AppData\Roaming\Microsoft\Templates\Brief-Logo-C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C152F-C58F-44D7-9107-5A1284EA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Brief-Logo-CS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Sonsmann</dc:creator>
  <cp:lastModifiedBy>Jennifer Niß</cp:lastModifiedBy>
  <cp:revision>8</cp:revision>
  <cp:lastPrinted>2020-03-05T10:00:00Z</cp:lastPrinted>
  <dcterms:created xsi:type="dcterms:W3CDTF">2020-02-25T09:38:00Z</dcterms:created>
  <dcterms:modified xsi:type="dcterms:W3CDTF">2020-12-23T08:41:00Z</dcterms:modified>
</cp:coreProperties>
</file>