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45" w:rsidRPr="006C55E3" w:rsidRDefault="009A5D45" w:rsidP="009A5D45">
      <w:pPr>
        <w:jc w:val="center"/>
        <w:rPr>
          <w:rFonts w:ascii="Roboto" w:hAnsi="Roboto" w:cs="Arial"/>
          <w:b/>
          <w:sz w:val="22"/>
          <w:szCs w:val="24"/>
        </w:rPr>
      </w:pPr>
    </w:p>
    <w:p w:rsidR="009A5D45" w:rsidRPr="006C55E3" w:rsidRDefault="00CD419C" w:rsidP="009A5D45">
      <w:pPr>
        <w:jc w:val="center"/>
        <w:rPr>
          <w:rFonts w:ascii="Roboto" w:hAnsi="Roboto" w:cs="Arial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68580</wp:posOffset>
            </wp:positionV>
            <wp:extent cx="1249680" cy="617220"/>
            <wp:effectExtent l="0" t="0" r="7620" b="0"/>
            <wp:wrapTight wrapText="bothSides">
              <wp:wrapPolygon edited="0">
                <wp:start x="0" y="0"/>
                <wp:lineTo x="0" y="20667"/>
                <wp:lineTo x="21402" y="20667"/>
                <wp:lineTo x="2140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D45" w:rsidRPr="006C55E3" w:rsidRDefault="009A5D45" w:rsidP="009A5D45">
      <w:pPr>
        <w:jc w:val="center"/>
        <w:rPr>
          <w:rFonts w:ascii="Roboto" w:hAnsi="Roboto" w:cs="Arial"/>
          <w:b/>
          <w:sz w:val="22"/>
          <w:szCs w:val="24"/>
        </w:rPr>
      </w:pPr>
    </w:p>
    <w:p w:rsidR="009A5D45" w:rsidRPr="006C55E3" w:rsidRDefault="009A5D45" w:rsidP="009A5D45">
      <w:pPr>
        <w:jc w:val="center"/>
        <w:rPr>
          <w:rFonts w:ascii="Roboto" w:hAnsi="Roboto" w:cs="Arial"/>
          <w:b/>
          <w:sz w:val="22"/>
          <w:szCs w:val="24"/>
        </w:rPr>
      </w:pPr>
    </w:p>
    <w:p w:rsidR="009A5D45" w:rsidRPr="006C55E3" w:rsidRDefault="009A5D45" w:rsidP="009A5D45">
      <w:pPr>
        <w:jc w:val="center"/>
        <w:rPr>
          <w:rFonts w:ascii="Roboto" w:hAnsi="Roboto" w:cs="Arial"/>
          <w:b/>
          <w:sz w:val="22"/>
          <w:szCs w:val="24"/>
        </w:rPr>
      </w:pPr>
    </w:p>
    <w:p w:rsidR="009A5D45" w:rsidRPr="006C55E3" w:rsidRDefault="009A5D45" w:rsidP="009A5D45">
      <w:pPr>
        <w:jc w:val="center"/>
        <w:rPr>
          <w:rFonts w:ascii="Roboto" w:hAnsi="Roboto" w:cs="Arial"/>
          <w:b/>
          <w:sz w:val="22"/>
          <w:szCs w:val="24"/>
        </w:rPr>
      </w:pPr>
    </w:p>
    <w:p w:rsidR="009A5D45" w:rsidRPr="006C55E3" w:rsidRDefault="009A5D45" w:rsidP="009A5D45">
      <w:pPr>
        <w:jc w:val="center"/>
        <w:rPr>
          <w:rFonts w:ascii="Roboto" w:hAnsi="Roboto" w:cs="Arial"/>
          <w:b/>
          <w:sz w:val="22"/>
          <w:szCs w:val="24"/>
        </w:rPr>
      </w:pPr>
      <w:r w:rsidRPr="006C55E3">
        <w:rPr>
          <w:rFonts w:ascii="Roboto" w:hAnsi="Roboto" w:cs="Arial"/>
          <w:b/>
          <w:sz w:val="22"/>
          <w:szCs w:val="24"/>
        </w:rPr>
        <w:t xml:space="preserve">in Kooperation mit der Deutschen Sportjugend </w:t>
      </w:r>
    </w:p>
    <w:p w:rsidR="009A5D45" w:rsidRPr="006C55E3" w:rsidRDefault="009A5D45" w:rsidP="009A5D45">
      <w:pPr>
        <w:jc w:val="center"/>
        <w:rPr>
          <w:rFonts w:ascii="Roboto" w:hAnsi="Roboto" w:cs="Arial"/>
          <w:b/>
          <w:sz w:val="22"/>
          <w:szCs w:val="24"/>
        </w:rPr>
      </w:pPr>
      <w:r w:rsidRPr="006C55E3">
        <w:rPr>
          <w:rFonts w:ascii="Roboto" w:hAnsi="Roboto" w:cs="Arial"/>
          <w:b/>
          <w:sz w:val="22"/>
          <w:szCs w:val="24"/>
        </w:rPr>
        <w:t>gefördert durch das Bundesministerium für Familie, Senioren, Frauen und Jugend</w:t>
      </w: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jc w:val="center"/>
        <w:rPr>
          <w:rFonts w:ascii="Roboto" w:hAnsi="Roboto" w:cs="Arial"/>
          <w:b/>
          <w:sz w:val="28"/>
          <w:szCs w:val="28"/>
        </w:rPr>
      </w:pPr>
      <w:r w:rsidRPr="006C55E3">
        <w:rPr>
          <w:rFonts w:ascii="Roboto" w:hAnsi="Roboto" w:cs="Arial"/>
          <w:b/>
          <w:sz w:val="28"/>
          <w:szCs w:val="28"/>
        </w:rPr>
        <w:t>Antrag auf Anerkennung als FSJ Einsatzstelle im Sport in Hamburg</w:t>
      </w:r>
    </w:p>
    <w:p w:rsidR="009A5D45" w:rsidRPr="006C55E3" w:rsidRDefault="009A5D45" w:rsidP="009A5D45">
      <w:pPr>
        <w:rPr>
          <w:rFonts w:ascii="Roboto" w:hAnsi="Roboto" w:cs="Arial"/>
          <w:b/>
          <w:szCs w:val="22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2"/>
        </w:rPr>
      </w:pPr>
    </w:p>
    <w:p w:rsidR="009A5D45" w:rsidRPr="006C55E3" w:rsidRDefault="009A5D45" w:rsidP="009A5D45">
      <w:pPr>
        <w:pStyle w:val="Listenabsatz"/>
        <w:numPr>
          <w:ilvl w:val="0"/>
          <w:numId w:val="6"/>
        </w:numPr>
        <w:spacing w:after="120"/>
        <w:ind w:left="357" w:hanging="357"/>
        <w:rPr>
          <w:rFonts w:ascii="Roboto" w:hAnsi="Roboto" w:cs="Arial"/>
          <w:b/>
          <w:szCs w:val="24"/>
        </w:rPr>
      </w:pPr>
      <w:r w:rsidRPr="006C55E3">
        <w:rPr>
          <w:rFonts w:ascii="Roboto" w:hAnsi="Roboto" w:cs="Arial"/>
          <w:b/>
          <w:szCs w:val="24"/>
        </w:rPr>
        <w:t>Angaben der zukünftigen Einsatzstelle</w:t>
      </w:r>
    </w:p>
    <w:p w:rsidR="009A5D45" w:rsidRPr="006C55E3" w:rsidRDefault="009A5D45" w:rsidP="009A5D45">
      <w:pPr>
        <w:ind w:left="357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 xml:space="preserve">Verein/ Verband: </w:t>
      </w:r>
      <w:r w:rsidRPr="006C55E3">
        <w:rPr>
          <w:rFonts w:ascii="Roboto" w:hAnsi="Roboto" w:cs="Arial"/>
          <w:szCs w:val="24"/>
        </w:rPr>
        <w:fldChar w:fldCharType="begin"/>
      </w:r>
      <w:r w:rsidRPr="006C55E3">
        <w:rPr>
          <w:rFonts w:ascii="Roboto" w:hAnsi="Roboto" w:cs="Arial"/>
          <w:szCs w:val="24"/>
        </w:rPr>
        <w:instrText xml:space="preserve"> FILLIN   \* MERGEFORMAT </w:instrText>
      </w:r>
      <w:r w:rsidRPr="006C55E3">
        <w:rPr>
          <w:rFonts w:ascii="Roboto" w:hAnsi="Roboto" w:cs="Arial"/>
          <w:szCs w:val="24"/>
        </w:rPr>
        <w:fldChar w:fldCharType="end"/>
      </w:r>
      <w:r w:rsidRPr="006C55E3">
        <w:rPr>
          <w:rFonts w:ascii="Roboto" w:hAnsi="Roboto" w:cs="Arial"/>
          <w:szCs w:val="24"/>
        </w:rPr>
        <w:t xml:space="preserve">                     </w:t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  <w:t xml:space="preserve">Vereinskennziffer HSB: </w:t>
      </w:r>
      <w:r w:rsidRPr="006C55E3">
        <w:rPr>
          <w:rFonts w:ascii="Roboto" w:hAnsi="Roboto" w:cs="Arial"/>
          <w:szCs w:val="24"/>
        </w:rPr>
        <w:tab/>
        <w:t xml:space="preserve">         </w:t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</w:r>
    </w:p>
    <w:p w:rsidR="009A5D45" w:rsidRPr="006C55E3" w:rsidRDefault="009A5D45" w:rsidP="009A5D45">
      <w:pPr>
        <w:ind w:left="357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Straße, Hausnr.:</w:t>
      </w:r>
      <w:r w:rsidR="006C55E3">
        <w:rPr>
          <w:rFonts w:ascii="Roboto" w:hAnsi="Roboto" w:cs="Arial"/>
          <w:szCs w:val="24"/>
        </w:rPr>
        <w:t xml:space="preserve">                    </w:t>
      </w:r>
      <w:r w:rsidR="006C55E3">
        <w:rPr>
          <w:rFonts w:ascii="Roboto" w:hAnsi="Roboto" w:cs="Arial"/>
          <w:szCs w:val="24"/>
        </w:rPr>
        <w:tab/>
        <w:t xml:space="preserve">      </w:t>
      </w:r>
      <w:r w:rsidR="006C55E3">
        <w:rPr>
          <w:rFonts w:ascii="Roboto" w:hAnsi="Roboto" w:cs="Arial"/>
          <w:szCs w:val="24"/>
        </w:rPr>
        <w:tab/>
      </w:r>
      <w:r w:rsid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 xml:space="preserve">PLZ:          </w:t>
      </w:r>
      <w:r w:rsidRPr="006C55E3">
        <w:rPr>
          <w:rFonts w:ascii="Roboto" w:hAnsi="Roboto" w:cs="Arial"/>
          <w:szCs w:val="24"/>
        </w:rPr>
        <w:tab/>
        <w:t>Hamburg</w:t>
      </w:r>
    </w:p>
    <w:p w:rsidR="009A5D45" w:rsidRPr="006C55E3" w:rsidRDefault="00CD419C" w:rsidP="009A5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5"/>
        </w:tabs>
        <w:ind w:left="357"/>
        <w:rPr>
          <w:rFonts w:ascii="Roboto" w:hAnsi="Roboto" w:cs="Arial"/>
          <w:szCs w:val="24"/>
        </w:rPr>
      </w:pPr>
      <w:r>
        <w:rPr>
          <w:rFonts w:ascii="Roboto" w:hAnsi="Roboto" w:cs="Arial"/>
          <w:szCs w:val="24"/>
        </w:rPr>
        <w:t>Vereinsverantwortliche*</w:t>
      </w:r>
      <w:r w:rsidR="009A5D45" w:rsidRPr="006C55E3">
        <w:rPr>
          <w:rFonts w:ascii="Roboto" w:hAnsi="Roboto" w:cs="Arial"/>
          <w:szCs w:val="24"/>
        </w:rPr>
        <w:t xml:space="preserve">r: </w:t>
      </w:r>
      <w:r w:rsidR="006C55E3">
        <w:rPr>
          <w:rFonts w:ascii="Roboto" w:hAnsi="Roboto" w:cs="Arial"/>
          <w:szCs w:val="24"/>
        </w:rPr>
        <w:t xml:space="preserve">                             </w:t>
      </w:r>
      <w:r>
        <w:rPr>
          <w:rFonts w:ascii="Roboto" w:hAnsi="Roboto" w:cs="Arial"/>
          <w:szCs w:val="24"/>
        </w:rPr>
        <w:tab/>
      </w:r>
      <w:r w:rsidR="009A5D45" w:rsidRPr="006C55E3">
        <w:rPr>
          <w:rFonts w:ascii="Roboto" w:hAnsi="Roboto" w:cs="Arial"/>
          <w:szCs w:val="24"/>
        </w:rPr>
        <w:t xml:space="preserve">Funktion:                                                   </w:t>
      </w:r>
    </w:p>
    <w:p w:rsidR="009A5D45" w:rsidRPr="006C55E3" w:rsidRDefault="009A5D45" w:rsidP="009A5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45"/>
        </w:tabs>
        <w:ind w:left="357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E-Mail:</w:t>
      </w:r>
      <w:r w:rsidRPr="006C55E3">
        <w:rPr>
          <w:rFonts w:ascii="Roboto" w:hAnsi="Roboto" w:cs="Arial"/>
          <w:szCs w:val="24"/>
        </w:rPr>
        <w:tab/>
        <w:t xml:space="preserve">                                              </w:t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  <w:t xml:space="preserve">Tel.:                             </w:t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</w:r>
    </w:p>
    <w:p w:rsidR="009A5D45" w:rsidRPr="006C55E3" w:rsidRDefault="009A5D45" w:rsidP="009A5D45">
      <w:pPr>
        <w:ind w:left="357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 xml:space="preserve">Internetadresse:                                              </w:t>
      </w: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pStyle w:val="Listenabsatz"/>
        <w:numPr>
          <w:ilvl w:val="0"/>
          <w:numId w:val="6"/>
        </w:numPr>
        <w:spacing w:after="120"/>
        <w:ind w:left="357" w:hanging="357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b/>
          <w:szCs w:val="24"/>
        </w:rPr>
        <w:t>Anzahl der gewünschten FSJ-Plätze:</w:t>
      </w:r>
      <w:r w:rsidRPr="006C55E3">
        <w:rPr>
          <w:rFonts w:ascii="Roboto" w:hAnsi="Roboto" w:cs="Arial"/>
          <w:szCs w:val="24"/>
        </w:rPr>
        <w:t xml:space="preserve">          </w:t>
      </w:r>
      <w:r w:rsidRPr="006C55E3">
        <w:rPr>
          <w:rFonts w:ascii="Roboto" w:hAnsi="Roboto" w:cs="Arial"/>
          <w:szCs w:val="24"/>
        </w:rPr>
        <w:tab/>
      </w:r>
    </w:p>
    <w:p w:rsidR="009A5D45" w:rsidRPr="006C55E3" w:rsidRDefault="009A5D45" w:rsidP="009A5D45">
      <w:pPr>
        <w:pStyle w:val="Listenabsatz"/>
        <w:spacing w:after="120"/>
        <w:ind w:left="357"/>
        <w:rPr>
          <w:rFonts w:ascii="Roboto" w:hAnsi="Roboto" w:cs="Arial"/>
          <w:szCs w:val="24"/>
        </w:rPr>
      </w:pPr>
    </w:p>
    <w:p w:rsidR="009A5D45" w:rsidRDefault="009A5D45" w:rsidP="009A5D45">
      <w:pPr>
        <w:pStyle w:val="Listenabsatz"/>
        <w:numPr>
          <w:ilvl w:val="0"/>
          <w:numId w:val="6"/>
        </w:numPr>
        <w:spacing w:after="120"/>
        <w:ind w:left="357" w:hanging="357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b/>
          <w:szCs w:val="24"/>
        </w:rPr>
        <w:t xml:space="preserve">Haupt-Einsatzorte </w:t>
      </w:r>
      <w:r w:rsidRPr="006C55E3">
        <w:rPr>
          <w:rFonts w:ascii="Roboto" w:hAnsi="Roboto" w:cs="Arial"/>
          <w:szCs w:val="24"/>
        </w:rPr>
        <w:t>(z.B. Geschäftsstelle, Sportanlagen, Schulstandorte)</w:t>
      </w:r>
    </w:p>
    <w:p w:rsidR="006C55E3" w:rsidRPr="006C55E3" w:rsidRDefault="006C55E3" w:rsidP="006C55E3">
      <w:pPr>
        <w:pStyle w:val="Listenabsatz"/>
        <w:rPr>
          <w:rFonts w:ascii="Roboto" w:hAnsi="Roboto" w:cs="Arial"/>
          <w:szCs w:val="24"/>
        </w:rPr>
      </w:pPr>
    </w:p>
    <w:p w:rsidR="006C55E3" w:rsidRPr="006C55E3" w:rsidRDefault="006C55E3" w:rsidP="006C55E3">
      <w:pPr>
        <w:pStyle w:val="Listenabsatz"/>
        <w:spacing w:after="120"/>
        <w:ind w:left="357"/>
        <w:rPr>
          <w:rFonts w:ascii="Roboto" w:hAnsi="Roboto" w:cs="Arial"/>
          <w:szCs w:val="24"/>
        </w:rPr>
      </w:pPr>
    </w:p>
    <w:p w:rsidR="009A5D45" w:rsidRPr="006C55E3" w:rsidRDefault="009A5D45" w:rsidP="009A5D45">
      <w:pPr>
        <w:ind w:left="357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 xml:space="preserve">                                        </w:t>
      </w:r>
      <w:r w:rsidRPr="006C55E3">
        <w:rPr>
          <w:rFonts w:ascii="Roboto" w:hAnsi="Roboto" w:cs="Arial"/>
          <w:szCs w:val="24"/>
        </w:rPr>
        <w:tab/>
      </w:r>
    </w:p>
    <w:p w:rsidR="009A5D45" w:rsidRPr="006C55E3" w:rsidRDefault="009A5D45" w:rsidP="009A5D45">
      <w:pPr>
        <w:pStyle w:val="Listenabsatz"/>
        <w:numPr>
          <w:ilvl w:val="0"/>
          <w:numId w:val="6"/>
        </w:numPr>
        <w:spacing w:after="120"/>
        <w:ind w:left="357" w:hanging="357"/>
        <w:rPr>
          <w:rFonts w:ascii="Roboto" w:hAnsi="Roboto" w:cs="Arial"/>
          <w:b/>
          <w:szCs w:val="24"/>
        </w:rPr>
      </w:pPr>
      <w:r w:rsidRPr="006C55E3">
        <w:rPr>
          <w:rFonts w:ascii="Roboto" w:hAnsi="Roboto" w:cs="Arial"/>
          <w:b/>
          <w:szCs w:val="24"/>
        </w:rPr>
        <w:t>Tätigkeitsbeschreibung</w:t>
      </w:r>
    </w:p>
    <w:p w:rsidR="009A5D45" w:rsidRPr="006C55E3" w:rsidRDefault="009A5D45" w:rsidP="009A5D45">
      <w:pPr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Detaillierte Beschreibung von Tätigkeitsfeldern der Einsatzstelle, die der Konzeption des Freiwilligen Sozialen Jahres entsprechen (arbeitsmarktneutraler Einsatz, schwerpunktmäßig in der Kinder- und Jugendarbeit)</w:t>
      </w: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6C55E3">
      <w:pPr>
        <w:spacing w:after="120"/>
        <w:rPr>
          <w:rFonts w:ascii="Roboto" w:hAnsi="Roboto" w:cs="Arial"/>
          <w:b/>
          <w:szCs w:val="24"/>
        </w:rPr>
      </w:pPr>
      <w:r w:rsidRPr="006C55E3">
        <w:rPr>
          <w:rFonts w:ascii="Roboto" w:hAnsi="Roboto" w:cs="Arial"/>
          <w:b/>
          <w:szCs w:val="24"/>
        </w:rPr>
        <w:br w:type="page"/>
      </w:r>
      <w:r w:rsidRPr="006C55E3">
        <w:rPr>
          <w:rFonts w:ascii="Roboto" w:hAnsi="Roboto" w:cs="Arial"/>
          <w:b/>
          <w:szCs w:val="24"/>
        </w:rPr>
        <w:lastRenderedPageBreak/>
        <w:t xml:space="preserve">Sicherstellung der Betreuung vor Ort </w:t>
      </w:r>
    </w:p>
    <w:p w:rsidR="009A5D45" w:rsidRPr="006C55E3" w:rsidRDefault="009A5D45" w:rsidP="009A5D45">
      <w:pPr>
        <w:numPr>
          <w:ilvl w:val="0"/>
          <w:numId w:val="5"/>
        </w:numPr>
        <w:rPr>
          <w:rFonts w:ascii="Roboto" w:hAnsi="Roboto" w:cs="Arial"/>
          <w:szCs w:val="24"/>
          <w:u w:val="single"/>
        </w:rPr>
      </w:pPr>
      <w:r w:rsidRPr="006C55E3">
        <w:rPr>
          <w:rFonts w:ascii="Roboto" w:hAnsi="Roboto" w:cs="Arial"/>
          <w:szCs w:val="24"/>
          <w:u w:val="single"/>
        </w:rPr>
        <w:t>Anleiter*in, Hauptansprechpartner für die HSJ</w:t>
      </w:r>
    </w:p>
    <w:p w:rsidR="009A5D45" w:rsidRPr="006C55E3" w:rsidRDefault="009A5D45" w:rsidP="009A5D45">
      <w:pPr>
        <w:ind w:left="60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Die Aufgabe der Anleitung ist die Dienstaufsicht und Begleitung für die Freiwilligen zu übernehmen, (z.B. Festlegung der Tätigkeitsbereiche, Einteilung und Überblick über die Wochenstunden, Reflexionsgespräche, Seminartage, Urlaub,</w:t>
      </w:r>
      <w:r w:rsidRPr="006C55E3">
        <w:rPr>
          <w:rFonts w:ascii="Roboto" w:hAnsi="Roboto"/>
        </w:rPr>
        <w:t xml:space="preserve"> </w:t>
      </w:r>
      <w:r w:rsidRPr="006C55E3">
        <w:rPr>
          <w:rFonts w:ascii="Roboto" w:hAnsi="Roboto" w:cs="Arial"/>
          <w:szCs w:val="24"/>
        </w:rPr>
        <w:t xml:space="preserve">Kommunikation mit </w:t>
      </w:r>
      <w:proofErr w:type="spellStart"/>
      <w:r w:rsidRPr="006C55E3">
        <w:rPr>
          <w:rFonts w:ascii="Roboto" w:hAnsi="Roboto" w:cs="Arial"/>
          <w:szCs w:val="24"/>
        </w:rPr>
        <w:t>hauptamtl</w:t>
      </w:r>
      <w:proofErr w:type="spellEnd"/>
      <w:r w:rsidRPr="006C55E3">
        <w:rPr>
          <w:rFonts w:ascii="Roboto" w:hAnsi="Roboto" w:cs="Arial"/>
          <w:szCs w:val="24"/>
        </w:rPr>
        <w:t>. Personal der HSJ).</w:t>
      </w:r>
    </w:p>
    <w:p w:rsidR="009A5D45" w:rsidRPr="006C55E3" w:rsidRDefault="009A5D45" w:rsidP="009A5D45">
      <w:pPr>
        <w:spacing w:line="276" w:lineRule="auto"/>
        <w:ind w:left="60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 xml:space="preserve">Name:                                    </w:t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  <w:t xml:space="preserve">Funktion im Sport:                                        </w:t>
      </w:r>
    </w:p>
    <w:p w:rsidR="009A5D45" w:rsidRPr="006C55E3" w:rsidRDefault="009A5D45" w:rsidP="009A5D45">
      <w:pPr>
        <w:spacing w:line="276" w:lineRule="auto"/>
        <w:ind w:left="60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 xml:space="preserve">E-Mail:                                    </w:t>
      </w:r>
      <w:r w:rsidRPr="006C55E3">
        <w:rPr>
          <w:rFonts w:ascii="Roboto" w:hAnsi="Roboto" w:cs="Arial"/>
          <w:szCs w:val="24"/>
        </w:rPr>
        <w:tab/>
        <w:t xml:space="preserve"> </w:t>
      </w:r>
      <w:r w:rsidRPr="006C55E3">
        <w:rPr>
          <w:rFonts w:ascii="Roboto" w:hAnsi="Roboto" w:cs="Arial"/>
          <w:szCs w:val="24"/>
        </w:rPr>
        <w:tab/>
        <w:t xml:space="preserve">Tel.:                             </w:t>
      </w:r>
    </w:p>
    <w:p w:rsidR="009A5D45" w:rsidRPr="006C55E3" w:rsidRDefault="009A5D45" w:rsidP="009A5D45">
      <w:pPr>
        <w:ind w:left="600"/>
        <w:rPr>
          <w:rFonts w:ascii="Roboto" w:hAnsi="Roboto" w:cs="Arial"/>
          <w:szCs w:val="24"/>
        </w:rPr>
      </w:pPr>
    </w:p>
    <w:p w:rsidR="009A5D45" w:rsidRPr="006C55E3" w:rsidRDefault="009A5D45" w:rsidP="009A5D45">
      <w:pPr>
        <w:numPr>
          <w:ilvl w:val="0"/>
          <w:numId w:val="5"/>
        </w:numPr>
        <w:rPr>
          <w:rFonts w:ascii="Roboto" w:hAnsi="Roboto" w:cs="Arial"/>
          <w:szCs w:val="24"/>
          <w:u w:val="single"/>
        </w:rPr>
      </w:pPr>
      <w:r w:rsidRPr="006C55E3">
        <w:rPr>
          <w:rFonts w:ascii="Roboto" w:hAnsi="Roboto" w:cs="Arial"/>
          <w:szCs w:val="24"/>
          <w:u w:val="single"/>
        </w:rPr>
        <w:t>Weitere Anleiter*in</w:t>
      </w:r>
    </w:p>
    <w:p w:rsidR="009A5D45" w:rsidRPr="006C55E3" w:rsidRDefault="009A5D45" w:rsidP="009A5D45">
      <w:pPr>
        <w:ind w:left="60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Für jede Einsatzstelle sollte darüber hinaus eine weitere fachkundige Person zur Anleitung benannt werden, die ebenfalls die Dienstaufsicht wahrnehmen kann (beständig oder ersatzweise).</w:t>
      </w:r>
    </w:p>
    <w:p w:rsidR="009A5D45" w:rsidRPr="006C55E3" w:rsidRDefault="009A5D45" w:rsidP="009A5D45">
      <w:pPr>
        <w:spacing w:line="276" w:lineRule="auto"/>
        <w:ind w:left="60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 xml:space="preserve">Name:                                      </w:t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  <w:t xml:space="preserve">Funktion im Sport:                                                            </w:t>
      </w:r>
    </w:p>
    <w:p w:rsidR="009A5D45" w:rsidRPr="006C55E3" w:rsidRDefault="009A5D45" w:rsidP="009A5D45">
      <w:pPr>
        <w:spacing w:line="276" w:lineRule="auto"/>
        <w:ind w:left="60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 xml:space="preserve">E-Mail:                                     </w:t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  <w:t xml:space="preserve">Tel.:                              </w:t>
      </w:r>
    </w:p>
    <w:p w:rsidR="009A5D45" w:rsidRPr="006C55E3" w:rsidRDefault="009A5D45" w:rsidP="009A5D45">
      <w:pPr>
        <w:rPr>
          <w:rFonts w:ascii="Roboto" w:hAnsi="Roboto" w:cs="Arial"/>
          <w:szCs w:val="24"/>
        </w:rPr>
      </w:pPr>
    </w:p>
    <w:p w:rsidR="009A5D45" w:rsidRPr="006C55E3" w:rsidRDefault="009A5D45" w:rsidP="009A5D45">
      <w:pPr>
        <w:pStyle w:val="Listenabsatz"/>
        <w:numPr>
          <w:ilvl w:val="0"/>
          <w:numId w:val="6"/>
        </w:numPr>
        <w:spacing w:after="120"/>
        <w:ind w:left="357" w:hanging="357"/>
        <w:rPr>
          <w:rFonts w:ascii="Roboto" w:hAnsi="Roboto" w:cs="Arial"/>
          <w:b/>
          <w:szCs w:val="24"/>
        </w:rPr>
      </w:pPr>
      <w:r w:rsidRPr="006C55E3">
        <w:rPr>
          <w:rFonts w:ascii="Roboto" w:hAnsi="Roboto" w:cs="Arial"/>
          <w:b/>
          <w:szCs w:val="24"/>
        </w:rPr>
        <w:t>Ausstattung der Einsatzstelle</w:t>
      </w:r>
    </w:p>
    <w:p w:rsidR="009A5D45" w:rsidRPr="006C55E3" w:rsidRDefault="009A5D45" w:rsidP="009A5D45">
      <w:pPr>
        <w:pStyle w:val="Listenabsatz"/>
        <w:ind w:left="36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Unterkunftsmöglichkeit</w:t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MS Mincho" w:eastAsia="MS Mincho" w:hAnsi="MS Mincho" w:cs="MS Mincho" w:hint="eastAsia"/>
          <w:szCs w:val="24"/>
        </w:rPr>
        <w:t>☐</w:t>
      </w:r>
      <w:r w:rsidRPr="006C55E3">
        <w:rPr>
          <w:rFonts w:ascii="Roboto" w:hAnsi="Roboto" w:cs="Arial"/>
          <w:szCs w:val="24"/>
        </w:rPr>
        <w:t xml:space="preserve"> ja                            </w:t>
      </w:r>
      <w:r w:rsidRPr="006C55E3">
        <w:rPr>
          <w:rFonts w:ascii="MS Mincho" w:eastAsia="MS Mincho" w:hAnsi="MS Mincho" w:cs="MS Mincho" w:hint="eastAsia"/>
          <w:szCs w:val="24"/>
        </w:rPr>
        <w:t>☐</w:t>
      </w:r>
      <w:r w:rsidRPr="006C55E3">
        <w:rPr>
          <w:rFonts w:ascii="Roboto" w:hAnsi="Roboto" w:cs="Arial"/>
          <w:szCs w:val="24"/>
        </w:rPr>
        <w:t xml:space="preserve"> nein</w:t>
      </w:r>
    </w:p>
    <w:p w:rsidR="009A5D45" w:rsidRPr="006C55E3" w:rsidRDefault="009A5D45" w:rsidP="009A5D45">
      <w:pPr>
        <w:ind w:firstLine="360"/>
        <w:rPr>
          <w:rFonts w:ascii="Roboto" w:hAnsi="Roboto" w:cs="Arial"/>
          <w:b/>
          <w:szCs w:val="24"/>
        </w:rPr>
      </w:pPr>
      <w:r w:rsidRPr="006C55E3">
        <w:rPr>
          <w:rFonts w:ascii="Roboto" w:hAnsi="Roboto" w:cs="Arial"/>
          <w:szCs w:val="24"/>
        </w:rPr>
        <w:t>Verpflegungsmöglichkeit</w:t>
      </w:r>
      <w:r w:rsidRPr="006C55E3">
        <w:rPr>
          <w:rFonts w:ascii="Roboto" w:hAnsi="Roboto" w:cs="Arial"/>
          <w:szCs w:val="24"/>
        </w:rPr>
        <w:tab/>
      </w:r>
      <w:r w:rsidR="00CD419C">
        <w:rPr>
          <w:rFonts w:ascii="Roboto" w:hAnsi="Roboto" w:cs="Arial"/>
          <w:b/>
          <w:szCs w:val="24"/>
        </w:rPr>
        <w:tab/>
      </w:r>
      <w:r w:rsidRPr="006C55E3">
        <w:rPr>
          <w:rFonts w:ascii="MS Mincho" w:eastAsia="MS Mincho" w:hAnsi="MS Mincho" w:cs="MS Mincho" w:hint="eastAsia"/>
          <w:szCs w:val="24"/>
        </w:rPr>
        <w:t>☐</w:t>
      </w:r>
      <w:r w:rsidRPr="006C55E3">
        <w:rPr>
          <w:rFonts w:ascii="Roboto" w:hAnsi="Roboto" w:cs="Arial"/>
          <w:szCs w:val="24"/>
        </w:rPr>
        <w:t xml:space="preserve"> ja                            </w:t>
      </w:r>
      <w:r w:rsidRPr="006C55E3">
        <w:rPr>
          <w:rFonts w:ascii="MS Mincho" w:eastAsia="MS Mincho" w:hAnsi="MS Mincho" w:cs="MS Mincho" w:hint="eastAsia"/>
          <w:szCs w:val="24"/>
        </w:rPr>
        <w:t>☐</w:t>
      </w:r>
      <w:r w:rsidRPr="006C55E3">
        <w:rPr>
          <w:rFonts w:ascii="Roboto" w:hAnsi="Roboto" w:cs="Arial"/>
          <w:szCs w:val="24"/>
        </w:rPr>
        <w:t xml:space="preserve"> nein</w:t>
      </w:r>
    </w:p>
    <w:p w:rsidR="009A5D45" w:rsidRPr="006C55E3" w:rsidRDefault="009A5D45" w:rsidP="009A5D45">
      <w:pPr>
        <w:rPr>
          <w:rFonts w:ascii="Roboto" w:hAnsi="Roboto" w:cs="Arial"/>
          <w:szCs w:val="24"/>
        </w:rPr>
      </w:pPr>
    </w:p>
    <w:p w:rsidR="009A5D45" w:rsidRPr="006C55E3" w:rsidRDefault="009A5D45" w:rsidP="009A5D45">
      <w:pPr>
        <w:pStyle w:val="Listenabsatz"/>
        <w:numPr>
          <w:ilvl w:val="0"/>
          <w:numId w:val="6"/>
        </w:numPr>
        <w:spacing w:after="120" w:line="360" w:lineRule="auto"/>
        <w:ind w:left="357" w:hanging="357"/>
        <w:rPr>
          <w:rFonts w:ascii="Roboto" w:hAnsi="Roboto" w:cs="Arial"/>
          <w:b/>
          <w:szCs w:val="24"/>
        </w:rPr>
      </w:pPr>
      <w:r w:rsidRPr="006C55E3">
        <w:rPr>
          <w:rFonts w:ascii="Roboto" w:hAnsi="Roboto" w:cs="Arial"/>
          <w:b/>
          <w:szCs w:val="24"/>
        </w:rPr>
        <w:t>Die Einsatzstelle verpflichtet sich insbesondere zur</w:t>
      </w:r>
    </w:p>
    <w:p w:rsidR="009A5D45" w:rsidRPr="006C55E3" w:rsidRDefault="009A5D45" w:rsidP="009A5D45">
      <w:pPr>
        <w:pStyle w:val="Listenabsatz"/>
        <w:numPr>
          <w:ilvl w:val="0"/>
          <w:numId w:val="7"/>
        </w:numPr>
        <w:spacing w:after="12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Einhaltung der gesetzlichen Bestimmungen des Jugendfreiwilligendienstegesetzes</w:t>
      </w:r>
    </w:p>
    <w:p w:rsidR="009A5D45" w:rsidRPr="006C55E3" w:rsidRDefault="009A5D45" w:rsidP="009A5D45">
      <w:pPr>
        <w:pStyle w:val="Listenabsatz"/>
        <w:numPr>
          <w:ilvl w:val="0"/>
          <w:numId w:val="7"/>
        </w:numPr>
        <w:spacing w:after="12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Erfüllung der Förderkriterien der Hamburger Sportjugend</w:t>
      </w:r>
    </w:p>
    <w:p w:rsidR="009A5D45" w:rsidRPr="006C55E3" w:rsidRDefault="009A5D45" w:rsidP="009A5D45">
      <w:pPr>
        <w:pStyle w:val="Listenabsatz"/>
        <w:numPr>
          <w:ilvl w:val="0"/>
          <w:numId w:val="7"/>
        </w:numPr>
        <w:spacing w:after="12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Erfüllung der Qualitätskriterien für Einsatzstellen der Hamburger Sportjugend vom 05.02.2011</w:t>
      </w:r>
    </w:p>
    <w:p w:rsidR="009A5D45" w:rsidRPr="006C55E3" w:rsidRDefault="009A5D45" w:rsidP="009A5D45">
      <w:pPr>
        <w:pStyle w:val="Listenabsatz"/>
        <w:numPr>
          <w:ilvl w:val="0"/>
          <w:numId w:val="7"/>
        </w:numPr>
        <w:spacing w:after="12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 xml:space="preserve">Sicherstellung der fachlichen und pädagogischen Betreuung des*der Freiwilligen </w:t>
      </w:r>
    </w:p>
    <w:p w:rsidR="009A5D45" w:rsidRPr="006C55E3" w:rsidRDefault="009A5D45" w:rsidP="009A5D45">
      <w:pPr>
        <w:pStyle w:val="Listenabsatz"/>
        <w:numPr>
          <w:ilvl w:val="0"/>
          <w:numId w:val="7"/>
        </w:numPr>
        <w:spacing w:after="12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Teilnahme an Anleiter*innen-Treffen und –Fortbildungen des Trägers</w:t>
      </w:r>
    </w:p>
    <w:p w:rsidR="009A5D45" w:rsidRPr="006C55E3" w:rsidRDefault="009A5D45" w:rsidP="009A5D45">
      <w:pPr>
        <w:pStyle w:val="Listenabsatz"/>
        <w:numPr>
          <w:ilvl w:val="0"/>
          <w:numId w:val="7"/>
        </w:numPr>
        <w:spacing w:after="12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Finanziellen Absicherung des monatlichen Einsatzstellenbeitrags sowie des Taschengelds für den*die Freiwillige*n inklusive der Beiträge zur Sozialversicherung</w:t>
      </w:r>
    </w:p>
    <w:p w:rsidR="009A5D45" w:rsidRPr="006C55E3" w:rsidRDefault="009A5D45" w:rsidP="009A5D45">
      <w:pPr>
        <w:pStyle w:val="Listenabsatz"/>
        <w:numPr>
          <w:ilvl w:val="0"/>
          <w:numId w:val="7"/>
        </w:numPr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 xml:space="preserve">Organisation, Nachweis und Kostenübernahme von mindestens 10 freien Seminartagen </w:t>
      </w:r>
    </w:p>
    <w:p w:rsidR="009A5D45" w:rsidRPr="006C55E3" w:rsidRDefault="009A5D45" w:rsidP="009A5D45">
      <w:pPr>
        <w:pStyle w:val="Listenabsatz"/>
        <w:numPr>
          <w:ilvl w:val="0"/>
          <w:numId w:val="7"/>
        </w:numPr>
        <w:spacing w:after="120"/>
        <w:rPr>
          <w:rFonts w:ascii="Roboto" w:hAnsi="Roboto" w:cs="Arial"/>
          <w:szCs w:val="24"/>
        </w:rPr>
      </w:pPr>
      <w:r w:rsidRPr="006C55E3">
        <w:rPr>
          <w:rFonts w:ascii="Roboto" w:hAnsi="Roboto" w:cs="Arial"/>
          <w:szCs w:val="24"/>
        </w:rPr>
        <w:t>Einhaltung der FSJ Vereinbarung mit dem*der Freiwilligen</w:t>
      </w: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  <w:r w:rsidRPr="006C55E3">
        <w:rPr>
          <w:rFonts w:ascii="Roboto" w:hAnsi="Roboto" w:cs="Arial"/>
          <w:b/>
          <w:szCs w:val="24"/>
        </w:rPr>
        <w:t xml:space="preserve">Ort,  Datum </w:t>
      </w:r>
      <w:r w:rsidRPr="006C55E3">
        <w:rPr>
          <w:rFonts w:ascii="Roboto" w:hAnsi="Roboto" w:cs="Arial"/>
          <w:szCs w:val="24"/>
        </w:rPr>
        <w:t xml:space="preserve">         </w:t>
      </w:r>
      <w:r w:rsidRPr="006C55E3">
        <w:rPr>
          <w:rFonts w:ascii="Roboto" w:hAnsi="Roboto" w:cs="Arial"/>
          <w:szCs w:val="24"/>
        </w:rPr>
        <w:tab/>
      </w:r>
      <w:r w:rsidRPr="006C55E3">
        <w:rPr>
          <w:rFonts w:ascii="Roboto" w:hAnsi="Roboto" w:cs="Arial"/>
          <w:b/>
          <w:szCs w:val="24"/>
        </w:rPr>
        <w:tab/>
      </w:r>
      <w:r w:rsidRPr="006C55E3">
        <w:rPr>
          <w:rFonts w:ascii="Roboto" w:hAnsi="Roboto" w:cs="Arial"/>
          <w:b/>
          <w:szCs w:val="24"/>
        </w:rPr>
        <w:tab/>
      </w:r>
      <w:r w:rsidRPr="006C55E3">
        <w:rPr>
          <w:rFonts w:ascii="Roboto" w:hAnsi="Roboto" w:cs="Arial"/>
          <w:b/>
          <w:szCs w:val="24"/>
        </w:rPr>
        <w:tab/>
        <w:t xml:space="preserve">Rechtsverbindliche Unterschrift, Stempel </w:t>
      </w: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</w:p>
    <w:p w:rsidR="009A5D45" w:rsidRPr="006C55E3" w:rsidRDefault="009A5D45" w:rsidP="009A5D45">
      <w:pPr>
        <w:rPr>
          <w:rFonts w:ascii="Roboto" w:hAnsi="Roboto" w:cs="Arial"/>
          <w:b/>
          <w:szCs w:val="24"/>
        </w:rPr>
      </w:pPr>
      <w:r w:rsidRPr="006C55E3">
        <w:rPr>
          <w:rFonts w:ascii="Roboto" w:hAnsi="Roboto" w:cs="Arial"/>
          <w:b/>
          <w:szCs w:val="24"/>
        </w:rPr>
        <w:t xml:space="preserve">___________________________                  </w:t>
      </w:r>
      <w:r w:rsidRPr="006C55E3">
        <w:rPr>
          <w:rFonts w:ascii="Roboto" w:hAnsi="Roboto" w:cs="Arial"/>
          <w:b/>
          <w:szCs w:val="24"/>
        </w:rPr>
        <w:tab/>
        <w:t xml:space="preserve"> ___________________________________</w:t>
      </w:r>
    </w:p>
    <w:p w:rsidR="009A5D45" w:rsidRPr="006C55E3" w:rsidRDefault="009A5D45" w:rsidP="009A5D45">
      <w:pPr>
        <w:rPr>
          <w:rFonts w:ascii="Roboto" w:hAnsi="Roboto" w:cs="Arial"/>
          <w:b/>
          <w:szCs w:val="22"/>
        </w:rPr>
      </w:pPr>
      <w:r w:rsidRPr="006C55E3">
        <w:rPr>
          <w:rFonts w:ascii="Roboto" w:hAnsi="Roboto" w:cs="Arial"/>
          <w:b/>
          <w:szCs w:val="22"/>
        </w:rPr>
        <w:tab/>
      </w:r>
      <w:r w:rsidRPr="006C55E3">
        <w:rPr>
          <w:rFonts w:ascii="Roboto" w:hAnsi="Roboto" w:cs="Arial"/>
          <w:b/>
          <w:szCs w:val="22"/>
        </w:rPr>
        <w:tab/>
      </w:r>
      <w:r w:rsidRPr="006C55E3">
        <w:rPr>
          <w:rFonts w:ascii="Roboto" w:hAnsi="Roboto" w:cs="Arial"/>
          <w:b/>
          <w:szCs w:val="22"/>
        </w:rPr>
        <w:tab/>
      </w:r>
      <w:r w:rsidRPr="006C55E3">
        <w:rPr>
          <w:rFonts w:ascii="Roboto" w:hAnsi="Roboto" w:cs="Arial"/>
          <w:b/>
          <w:szCs w:val="22"/>
        </w:rPr>
        <w:tab/>
      </w:r>
      <w:r w:rsidRPr="006C55E3">
        <w:rPr>
          <w:rFonts w:ascii="Roboto" w:hAnsi="Roboto" w:cs="Arial"/>
          <w:b/>
          <w:szCs w:val="22"/>
        </w:rPr>
        <w:tab/>
      </w:r>
      <w:r w:rsidRPr="006C55E3">
        <w:rPr>
          <w:rFonts w:ascii="Roboto" w:hAnsi="Roboto" w:cs="Arial"/>
          <w:b/>
          <w:szCs w:val="22"/>
        </w:rPr>
        <w:tab/>
      </w:r>
    </w:p>
    <w:p w:rsidR="000E19FE" w:rsidRPr="006C55E3" w:rsidRDefault="000E19FE" w:rsidP="004703F2">
      <w:pPr>
        <w:rPr>
          <w:rFonts w:ascii="Roboto" w:hAnsi="Roboto"/>
        </w:rPr>
      </w:pPr>
    </w:p>
    <w:p w:rsidR="00A541AA" w:rsidRPr="006C55E3" w:rsidRDefault="00A541AA" w:rsidP="004703F2">
      <w:pPr>
        <w:rPr>
          <w:rFonts w:ascii="Roboto" w:hAnsi="Roboto"/>
        </w:rPr>
      </w:pPr>
    </w:p>
    <w:sectPr w:rsidR="00A541AA" w:rsidRPr="006C55E3" w:rsidSect="005C0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D8" w:rsidRDefault="00233ED8" w:rsidP="00851F0C">
      <w:r>
        <w:separator/>
      </w:r>
    </w:p>
  </w:endnote>
  <w:endnote w:type="continuationSeparator" w:id="0">
    <w:p w:rsidR="00233ED8" w:rsidRDefault="00233ED8" w:rsidP="0085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 Offc Cond Light">
    <w:altName w:val="Gill Sans MT Condensed"/>
    <w:charset w:val="00"/>
    <w:family w:val="swiss"/>
    <w:pitch w:val="variable"/>
    <w:sig w:usb0="00000003" w:usb1="400024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45" w:rsidRDefault="009A5D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AB" w:rsidRDefault="00A541AA" w:rsidP="00851F0C">
    <w:pPr>
      <w:pStyle w:val="Fuzeile"/>
      <w:tabs>
        <w:tab w:val="clear" w:pos="9072"/>
        <w:tab w:val="right" w:pos="9498"/>
      </w:tabs>
      <w:rPr>
        <w:rFonts w:cs="Arial"/>
        <w:sz w:val="16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5FFE13" wp14:editId="74A31D87">
              <wp:simplePos x="0" y="0"/>
              <wp:positionH relativeFrom="column">
                <wp:posOffset>-59055</wp:posOffset>
              </wp:positionH>
              <wp:positionV relativeFrom="paragraph">
                <wp:posOffset>48895</wp:posOffset>
              </wp:positionV>
              <wp:extent cx="6624000" cy="36000"/>
              <wp:effectExtent l="0" t="0" r="24765" b="2159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74B959"/>
                      </a:solidFill>
                      <a:ln>
                        <a:solidFill>
                          <a:srgbClr val="74B9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4D02C5" id="Rechteck 8" o:spid="_x0000_s1026" style="position:absolute;margin-left:-4.65pt;margin-top:3.85pt;width:521.5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" fillcolor="#74b959" strokecolor="#74b959" strokeweight="2pt"/>
          </w:pict>
        </mc:Fallback>
      </mc:AlternateContent>
    </w:r>
  </w:p>
  <w:p w:rsidR="009C35AB" w:rsidRDefault="00A541AA" w:rsidP="00851F0C">
    <w:pPr>
      <w:pStyle w:val="Fuzeile"/>
      <w:tabs>
        <w:tab w:val="clear" w:pos="9072"/>
        <w:tab w:val="right" w:pos="9498"/>
      </w:tabs>
      <w:rPr>
        <w:rFonts w:cs="Arial"/>
        <w:sz w:val="16"/>
      </w:rPr>
    </w:pPr>
    <w:r>
      <w:rPr>
        <w:rFonts w:ascii="Roboto" w:hAnsi="Roboto"/>
        <w:noProof/>
      </w:rPr>
      <w:drawing>
        <wp:anchor distT="0" distB="0" distL="114300" distR="114300" simplePos="0" relativeHeight="251669504" behindDoc="0" locked="0" layoutInCell="1" allowOverlap="1" wp14:anchorId="30B0C333" wp14:editId="083D3873">
          <wp:simplePos x="0" y="0"/>
          <wp:positionH relativeFrom="column">
            <wp:posOffset>-111760</wp:posOffset>
          </wp:positionH>
          <wp:positionV relativeFrom="paragraph">
            <wp:posOffset>51435</wp:posOffset>
          </wp:positionV>
          <wp:extent cx="1080135" cy="359410"/>
          <wp:effectExtent l="0" t="0" r="5715" b="254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J_clea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F0C" w:rsidRPr="00A541AA" w:rsidRDefault="009C35AB" w:rsidP="009C35AB">
    <w:pPr>
      <w:pStyle w:val="Fuzeile"/>
      <w:tabs>
        <w:tab w:val="clear" w:pos="9072"/>
        <w:tab w:val="right" w:pos="10206"/>
      </w:tabs>
      <w:rPr>
        <w:rFonts w:ascii="Roboto" w:hAnsi="Roboto" w:cs="Arial"/>
        <w:sz w:val="20"/>
      </w:rPr>
    </w:pPr>
    <w:r>
      <w:rPr>
        <w:rFonts w:cs="Arial"/>
        <w:sz w:val="16"/>
      </w:rPr>
      <w:tab/>
    </w:r>
    <w:r w:rsidRPr="00A541AA">
      <w:rPr>
        <w:rFonts w:ascii="Roboto" w:hAnsi="Roboto" w:cs="Arial"/>
        <w:sz w:val="20"/>
      </w:rPr>
      <w:tab/>
    </w:r>
    <w:r w:rsidR="00C9028C" w:rsidRPr="00A541AA">
      <w:rPr>
        <w:rFonts w:ascii="Roboto" w:hAnsi="Roboto" w:cs="Arial"/>
        <w:sz w:val="20"/>
      </w:rPr>
      <w:fldChar w:fldCharType="begin"/>
    </w:r>
    <w:r w:rsidR="00C9028C" w:rsidRPr="00A541AA">
      <w:rPr>
        <w:rFonts w:ascii="Roboto" w:hAnsi="Roboto" w:cs="Arial"/>
        <w:sz w:val="20"/>
      </w:rPr>
      <w:instrText xml:space="preserve"> PAGE    \* MERGEFORMAT </w:instrText>
    </w:r>
    <w:r w:rsidR="00C9028C" w:rsidRPr="00A541AA">
      <w:rPr>
        <w:rFonts w:ascii="Roboto" w:hAnsi="Roboto" w:cs="Arial"/>
        <w:sz w:val="20"/>
      </w:rPr>
      <w:fldChar w:fldCharType="separate"/>
    </w:r>
    <w:r w:rsidR="00DD023A">
      <w:rPr>
        <w:rFonts w:ascii="Roboto" w:hAnsi="Roboto" w:cs="Arial"/>
        <w:noProof/>
        <w:sz w:val="20"/>
      </w:rPr>
      <w:t>1</w:t>
    </w:r>
    <w:r w:rsidR="00C9028C" w:rsidRPr="00A541AA">
      <w:rPr>
        <w:rFonts w:ascii="Roboto" w:hAnsi="Roboto" w:cs="Arial"/>
        <w:sz w:val="20"/>
      </w:rPr>
      <w:fldChar w:fldCharType="end"/>
    </w:r>
    <w:r w:rsidR="00C9028C" w:rsidRPr="00A541AA">
      <w:rPr>
        <w:rFonts w:ascii="Roboto" w:hAnsi="Roboto" w:cs="Arial"/>
        <w:sz w:val="20"/>
      </w:rPr>
      <w:t>/</w:t>
    </w:r>
    <w:r w:rsidRPr="00A541AA">
      <w:rPr>
        <w:rFonts w:ascii="Roboto" w:hAnsi="Roboto" w:cs="Arial"/>
        <w:sz w:val="20"/>
      </w:rPr>
      <w:t>[</w:t>
    </w:r>
    <w:r w:rsidR="00851F0C" w:rsidRPr="00A541AA">
      <w:rPr>
        <w:rFonts w:ascii="Roboto" w:hAnsi="Roboto" w:cs="Arial"/>
        <w:sz w:val="20"/>
      </w:rPr>
      <w:fldChar w:fldCharType="begin"/>
    </w:r>
    <w:r w:rsidR="00851F0C" w:rsidRPr="00A541AA">
      <w:rPr>
        <w:rFonts w:ascii="Roboto" w:hAnsi="Roboto" w:cs="Arial"/>
        <w:sz w:val="20"/>
      </w:rPr>
      <w:instrText xml:space="preserve"> NUMPAGES  \* Arabic  \* MERGEFORMAT </w:instrText>
    </w:r>
    <w:r w:rsidR="00851F0C" w:rsidRPr="00A541AA">
      <w:rPr>
        <w:rFonts w:ascii="Roboto" w:hAnsi="Roboto" w:cs="Arial"/>
        <w:sz w:val="20"/>
      </w:rPr>
      <w:fldChar w:fldCharType="separate"/>
    </w:r>
    <w:r w:rsidR="00DD023A">
      <w:rPr>
        <w:rFonts w:ascii="Roboto" w:hAnsi="Roboto" w:cs="Arial"/>
        <w:noProof/>
        <w:sz w:val="20"/>
      </w:rPr>
      <w:t>2</w:t>
    </w:r>
    <w:r w:rsidR="00851F0C" w:rsidRPr="00A541AA">
      <w:rPr>
        <w:rFonts w:ascii="Roboto" w:hAnsi="Roboto" w:cs="Arial"/>
        <w:sz w:val="20"/>
      </w:rPr>
      <w:fldChar w:fldCharType="end"/>
    </w:r>
    <w:r w:rsidRPr="00A541AA">
      <w:rPr>
        <w:rFonts w:ascii="Roboto" w:hAnsi="Roboto" w:cs="Arial"/>
        <w:sz w:val="20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45" w:rsidRDefault="009A5D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D8" w:rsidRDefault="00233ED8" w:rsidP="00851F0C">
      <w:r>
        <w:separator/>
      </w:r>
    </w:p>
  </w:footnote>
  <w:footnote w:type="continuationSeparator" w:id="0">
    <w:p w:rsidR="00233ED8" w:rsidRDefault="00233ED8" w:rsidP="00851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45" w:rsidRDefault="009A5D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E42" w:rsidRPr="00676F9A" w:rsidRDefault="00A541AA" w:rsidP="007433B9">
    <w:pPr>
      <w:rPr>
        <w:rFonts w:ascii="Roboto" w:hAnsi="Roboto" w:cs="Arial"/>
      </w:rPr>
    </w:pPr>
    <w:r w:rsidRPr="00676F9A">
      <w:rPr>
        <w:rFonts w:ascii="Roboto" w:hAnsi="Roboto" w:cs="Arial"/>
        <w:noProof/>
      </w:rPr>
      <w:drawing>
        <wp:anchor distT="0" distB="0" distL="114300" distR="114300" simplePos="0" relativeHeight="251665408" behindDoc="0" locked="0" layoutInCell="1" allowOverlap="1" wp14:anchorId="5D74B980" wp14:editId="61FD4308">
          <wp:simplePos x="0" y="0"/>
          <wp:positionH relativeFrom="column">
            <wp:posOffset>4372610</wp:posOffset>
          </wp:positionH>
          <wp:positionV relativeFrom="paragraph">
            <wp:posOffset>-230505</wp:posOffset>
          </wp:positionV>
          <wp:extent cx="2238375" cy="745490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J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E42" w:rsidRPr="00676F9A">
      <w:rPr>
        <w:rFonts w:ascii="Roboto" w:hAnsi="Roboto" w:cs="Arial"/>
      </w:rPr>
      <w:t>Hamburger Sportjugend im H</w:t>
    </w:r>
    <w:r w:rsidR="0058733B" w:rsidRPr="00676F9A">
      <w:rPr>
        <w:rFonts w:ascii="Roboto" w:hAnsi="Roboto" w:cs="Arial"/>
      </w:rPr>
      <w:t xml:space="preserve">amburger Sportbund e.V. </w:t>
    </w:r>
    <w:r w:rsidR="00E15FE6" w:rsidRPr="00676F9A">
      <w:rPr>
        <w:rFonts w:ascii="Roboto" w:hAnsi="Roboto" w:cs="Arial"/>
      </w:rPr>
      <w:t>(HSJ)</w:t>
    </w:r>
  </w:p>
  <w:p w:rsidR="005F5E42" w:rsidRPr="00676F9A" w:rsidRDefault="005F5E42" w:rsidP="007433B9">
    <w:pPr>
      <w:rPr>
        <w:rFonts w:ascii="Roboto" w:hAnsi="Roboto" w:cs="Arial"/>
      </w:rPr>
    </w:pPr>
    <w:r w:rsidRPr="00676F9A">
      <w:rPr>
        <w:rFonts w:ascii="Roboto" w:hAnsi="Roboto" w:cs="Arial"/>
      </w:rPr>
      <w:t>Schäferkampsallee 1</w:t>
    </w:r>
  </w:p>
  <w:p w:rsidR="005F5E42" w:rsidRPr="00676F9A" w:rsidRDefault="005F5E42" w:rsidP="007433B9">
    <w:pPr>
      <w:rPr>
        <w:rFonts w:ascii="Roboto" w:hAnsi="Roboto" w:cs="Arial"/>
      </w:rPr>
    </w:pPr>
    <w:r w:rsidRPr="00676F9A">
      <w:rPr>
        <w:rFonts w:ascii="Roboto" w:hAnsi="Roboto" w:cs="Arial"/>
      </w:rPr>
      <w:t>20357 Hamburg</w:t>
    </w:r>
  </w:p>
  <w:p w:rsidR="005F5E42" w:rsidRPr="00676F9A" w:rsidRDefault="00E15FE6" w:rsidP="005B6321">
    <w:pPr>
      <w:pStyle w:val="Kopfzeile"/>
      <w:tabs>
        <w:tab w:val="clear" w:pos="4536"/>
        <w:tab w:val="clear" w:pos="9072"/>
        <w:tab w:val="center" w:pos="8080"/>
      </w:tabs>
      <w:rPr>
        <w:rStyle w:val="Hyperlink"/>
        <w:rFonts w:ascii="Roboto" w:hAnsi="Roboto" w:cs="Arial"/>
        <w:color w:val="auto"/>
        <w:u w:val="none"/>
      </w:rPr>
    </w:pPr>
    <w:r w:rsidRPr="00DD023A">
      <w:rPr>
        <w:rFonts w:ascii="Roboto" w:hAnsi="Roboto" w:cs="Arial"/>
      </w:rPr>
      <w:t>www.hamburger-sportjugen</w:t>
    </w:r>
    <w:bookmarkStart w:id="0" w:name="_GoBack"/>
    <w:bookmarkEnd w:id="0"/>
    <w:r w:rsidRPr="00DD023A">
      <w:rPr>
        <w:rFonts w:ascii="Roboto" w:hAnsi="Roboto" w:cs="Arial"/>
      </w:rPr>
      <w:t>d.de</w:t>
    </w:r>
    <w:r w:rsidR="005B6321" w:rsidRPr="00676F9A">
      <w:rPr>
        <w:rFonts w:ascii="Roboto" w:hAnsi="Roboto" w:cs="Arial"/>
      </w:rPr>
      <w:tab/>
    </w:r>
  </w:p>
  <w:p w:rsidR="005F5E42" w:rsidRPr="00A541AA" w:rsidRDefault="00A541AA" w:rsidP="005F5E42">
    <w:pPr>
      <w:pStyle w:val="Kopfzeile"/>
      <w:rPr>
        <w:rFonts w:ascii="Roboto" w:hAnsi="Roboto"/>
      </w:rPr>
    </w:pPr>
    <w:r>
      <w:rPr>
        <w:rFonts w:ascii="Roboto" w:hAnsi="Roboto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7D7EFC" wp14:editId="727D42DD">
              <wp:simplePos x="0" y="0"/>
              <wp:positionH relativeFrom="column">
                <wp:posOffset>-16510</wp:posOffset>
              </wp:positionH>
              <wp:positionV relativeFrom="paragraph">
                <wp:posOffset>52070</wp:posOffset>
              </wp:positionV>
              <wp:extent cx="6624000" cy="36000"/>
              <wp:effectExtent l="0" t="0" r="24765" b="2159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74B959"/>
                      </a:solidFill>
                      <a:ln>
                        <a:solidFill>
                          <a:srgbClr val="74B9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CE70C" id="Rechteck 7" o:spid="_x0000_s1026" style="position:absolute;margin-left:-1.3pt;margin-top:4.1pt;width:521.5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" fillcolor="#74b959" strokecolor="#74b959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D45" w:rsidRDefault="009A5D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4D7C"/>
    <w:multiLevelType w:val="hybridMultilevel"/>
    <w:tmpl w:val="F970C226"/>
    <w:lvl w:ilvl="0" w:tplc="E69226C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337E245B"/>
    <w:multiLevelType w:val="hybridMultilevel"/>
    <w:tmpl w:val="C0367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0635"/>
    <w:multiLevelType w:val="hybridMultilevel"/>
    <w:tmpl w:val="B38C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C1108"/>
    <w:multiLevelType w:val="hybridMultilevel"/>
    <w:tmpl w:val="336C0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32B1"/>
    <w:multiLevelType w:val="hybridMultilevel"/>
    <w:tmpl w:val="966E7DA0"/>
    <w:lvl w:ilvl="0" w:tplc="1CE4CEE4">
      <w:start w:val="5"/>
      <w:numFmt w:val="bullet"/>
      <w:lvlText w:val="-"/>
      <w:lvlJc w:val="left"/>
      <w:pPr>
        <w:ind w:left="720" w:hanging="360"/>
      </w:pPr>
      <w:rPr>
        <w:rFonts w:ascii="Dax Offc Cond Light" w:eastAsia="Times New Roman" w:hAnsi="Dax Offc Cond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118D1"/>
    <w:multiLevelType w:val="hybridMultilevel"/>
    <w:tmpl w:val="7722AD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1ED4"/>
    <w:multiLevelType w:val="hybridMultilevel"/>
    <w:tmpl w:val="08FC0B2E"/>
    <w:lvl w:ilvl="0" w:tplc="0038C7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D8"/>
    <w:rsid w:val="00047BA0"/>
    <w:rsid w:val="000849DD"/>
    <w:rsid w:val="000933B6"/>
    <w:rsid w:val="00093796"/>
    <w:rsid w:val="000E00CF"/>
    <w:rsid w:val="000E19FE"/>
    <w:rsid w:val="001002FD"/>
    <w:rsid w:val="00143918"/>
    <w:rsid w:val="00167713"/>
    <w:rsid w:val="0019722F"/>
    <w:rsid w:val="001E2106"/>
    <w:rsid w:val="001F1DCA"/>
    <w:rsid w:val="0021427E"/>
    <w:rsid w:val="00214D87"/>
    <w:rsid w:val="00233ED8"/>
    <w:rsid w:val="00272387"/>
    <w:rsid w:val="002B0E6A"/>
    <w:rsid w:val="002D4F96"/>
    <w:rsid w:val="00300BA5"/>
    <w:rsid w:val="003B040E"/>
    <w:rsid w:val="003C506C"/>
    <w:rsid w:val="00402559"/>
    <w:rsid w:val="004155CB"/>
    <w:rsid w:val="0044152D"/>
    <w:rsid w:val="004703F2"/>
    <w:rsid w:val="00491683"/>
    <w:rsid w:val="004A2CE7"/>
    <w:rsid w:val="004B72CB"/>
    <w:rsid w:val="004F4EB7"/>
    <w:rsid w:val="00533356"/>
    <w:rsid w:val="005642E7"/>
    <w:rsid w:val="0058733B"/>
    <w:rsid w:val="005A2222"/>
    <w:rsid w:val="005B0292"/>
    <w:rsid w:val="005B6321"/>
    <w:rsid w:val="005C0F37"/>
    <w:rsid w:val="005F5E42"/>
    <w:rsid w:val="00654E9D"/>
    <w:rsid w:val="006565C7"/>
    <w:rsid w:val="00676F9A"/>
    <w:rsid w:val="006813E6"/>
    <w:rsid w:val="006C55E3"/>
    <w:rsid w:val="006F0FBF"/>
    <w:rsid w:val="007108A0"/>
    <w:rsid w:val="007433B9"/>
    <w:rsid w:val="00746425"/>
    <w:rsid w:val="007C0327"/>
    <w:rsid w:val="007E7075"/>
    <w:rsid w:val="008258E2"/>
    <w:rsid w:val="00851F0C"/>
    <w:rsid w:val="00895772"/>
    <w:rsid w:val="00942074"/>
    <w:rsid w:val="00945490"/>
    <w:rsid w:val="009A5D45"/>
    <w:rsid w:val="009C35AB"/>
    <w:rsid w:val="00A27F83"/>
    <w:rsid w:val="00A541AA"/>
    <w:rsid w:val="00A80CE3"/>
    <w:rsid w:val="00B121AA"/>
    <w:rsid w:val="00B2456F"/>
    <w:rsid w:val="00B72AC1"/>
    <w:rsid w:val="00BD519F"/>
    <w:rsid w:val="00C0692E"/>
    <w:rsid w:val="00C132EB"/>
    <w:rsid w:val="00C50168"/>
    <w:rsid w:val="00C54E5E"/>
    <w:rsid w:val="00C607E7"/>
    <w:rsid w:val="00C72133"/>
    <w:rsid w:val="00C9028C"/>
    <w:rsid w:val="00CB4351"/>
    <w:rsid w:val="00CD419C"/>
    <w:rsid w:val="00D0361A"/>
    <w:rsid w:val="00D701DD"/>
    <w:rsid w:val="00DA1639"/>
    <w:rsid w:val="00DC6F7E"/>
    <w:rsid w:val="00DD023A"/>
    <w:rsid w:val="00E07AC8"/>
    <w:rsid w:val="00E11E02"/>
    <w:rsid w:val="00E15FE6"/>
    <w:rsid w:val="00EC113E"/>
    <w:rsid w:val="00EE2BE4"/>
    <w:rsid w:val="00EF6E14"/>
    <w:rsid w:val="00F0163C"/>
    <w:rsid w:val="00F3025C"/>
    <w:rsid w:val="00F56F33"/>
    <w:rsid w:val="00F71E97"/>
    <w:rsid w:val="00F738A7"/>
    <w:rsid w:val="00FA361F"/>
    <w:rsid w:val="00FD567F"/>
    <w:rsid w:val="00FE78E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578A0A4-8500-45B6-83F1-881585E0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D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1F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1F0C"/>
  </w:style>
  <w:style w:type="paragraph" w:styleId="Fuzeile">
    <w:name w:val="footer"/>
    <w:basedOn w:val="Standard"/>
    <w:link w:val="FuzeileZchn"/>
    <w:uiPriority w:val="99"/>
    <w:unhideWhenUsed/>
    <w:rsid w:val="00851F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1F0C"/>
  </w:style>
  <w:style w:type="character" w:styleId="Hyperlink">
    <w:name w:val="Hyperlink"/>
    <w:uiPriority w:val="99"/>
    <w:unhideWhenUsed/>
    <w:rsid w:val="005B029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6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6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portjugend\Operativ\Verwaltung\Vorlagen\Vorlagen-Allgemein\PS\191219_HSJ_Vorlage-Vermerk%20&amp;%20Beschluss_%20neu_Dk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374C-AA04-402F-A760-7A68F380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191219_HSJ_Vorlage-Vermerk &amp; Beschluss_ neu_Dkn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Schew</dc:creator>
  <cp:lastModifiedBy>Stephan Lehmann</cp:lastModifiedBy>
  <cp:revision>2</cp:revision>
  <cp:lastPrinted>2017-09-13T07:29:00Z</cp:lastPrinted>
  <dcterms:created xsi:type="dcterms:W3CDTF">2024-02-27T06:11:00Z</dcterms:created>
  <dcterms:modified xsi:type="dcterms:W3CDTF">2024-02-27T06:11:00Z</dcterms:modified>
</cp:coreProperties>
</file>